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09C4" w14:textId="77777777" w:rsidR="00026C90" w:rsidRPr="00011E83" w:rsidRDefault="00026C90" w:rsidP="00026C90">
      <w:pPr>
        <w:ind w:left="380"/>
        <w:rPr>
          <w:rFonts w:ascii="Trebuchet MS" w:hAnsi="Trebuchet MS"/>
          <w:b/>
        </w:rPr>
      </w:pPr>
      <w:r w:rsidRPr="00011E83">
        <w:rPr>
          <w:rFonts w:ascii="Trebuchet MS" w:hAnsi="Trebuchet MS"/>
          <w:b/>
          <w:u w:val="single"/>
        </w:rPr>
        <w:t>School Leaders:</w:t>
      </w:r>
    </w:p>
    <w:p w14:paraId="5D567C9E" w14:textId="77777777" w:rsidR="00026C90" w:rsidRPr="00011E83" w:rsidRDefault="00026C90" w:rsidP="00026C90">
      <w:pPr>
        <w:pStyle w:val="BodyText"/>
        <w:spacing w:before="4"/>
        <w:rPr>
          <w:rFonts w:ascii="Trebuchet MS" w:hAnsi="Trebuchet MS"/>
          <w:b w:val="0"/>
          <w:szCs w:val="24"/>
        </w:rPr>
      </w:pPr>
    </w:p>
    <w:p w14:paraId="59F7A020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 w:hanging="272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sz w:val="24"/>
          <w:szCs w:val="24"/>
        </w:rPr>
        <w:t>ONGOING:</w:t>
      </w:r>
      <w:r w:rsidRPr="00011E83">
        <w:rPr>
          <w:rFonts w:ascii="Trebuchet MS" w:hAnsi="Trebuchet MS"/>
          <w:b/>
          <w:spacing w:val="1"/>
          <w:sz w:val="24"/>
          <w:szCs w:val="24"/>
        </w:rPr>
        <w:t xml:space="preserve"> </w:t>
      </w:r>
    </w:p>
    <w:p w14:paraId="0BC6C697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Please continue to notify Inclusive Ed (Deanna and Palma) as you receive info about student return (</w:t>
      </w:r>
      <w:proofErr w:type="spellStart"/>
      <w:r w:rsidRPr="00011E83">
        <w:rPr>
          <w:rFonts w:ascii="Trebuchet MS" w:hAnsi="Trebuchet MS"/>
          <w:sz w:val="24"/>
          <w:szCs w:val="24"/>
        </w:rPr>
        <w:t>eg</w:t>
      </w:r>
      <w:proofErr w:type="spellEnd"/>
      <w:r w:rsidRPr="00011E83">
        <w:rPr>
          <w:rFonts w:ascii="Trebuchet MS" w:hAnsi="Trebuchet MS"/>
          <w:sz w:val="24"/>
          <w:szCs w:val="24"/>
        </w:rPr>
        <w:t>:</w:t>
      </w:r>
      <w:r w:rsidRPr="00011E83">
        <w:rPr>
          <w:rFonts w:ascii="Trebuchet MS" w:hAnsi="Trebuchet MS"/>
          <w:spacing w:val="-64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moving, not</w:t>
      </w:r>
      <w:r w:rsidRPr="00011E83">
        <w:rPr>
          <w:rFonts w:ascii="Trebuchet MS" w:hAnsi="Trebuchet MS"/>
          <w:spacing w:val="-1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returning</w:t>
      </w:r>
      <w:r w:rsidRPr="00011E83">
        <w:rPr>
          <w:rFonts w:ascii="Trebuchet MS" w:hAnsi="Trebuchet MS"/>
          <w:spacing w:val="-2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due to</w:t>
      </w:r>
      <w:r w:rsidRPr="00011E83">
        <w:rPr>
          <w:rFonts w:ascii="Trebuchet MS" w:hAnsi="Trebuchet MS"/>
          <w:spacing w:val="-3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medical, going to</w:t>
      </w:r>
      <w:r w:rsidRPr="00011E83">
        <w:rPr>
          <w:rFonts w:ascii="Trebuchet MS" w:hAnsi="Trebuchet MS"/>
          <w:spacing w:val="-2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DL,</w:t>
      </w:r>
      <w:r w:rsidRPr="00011E83">
        <w:rPr>
          <w:rFonts w:ascii="Trebuchet MS" w:hAnsi="Trebuchet MS"/>
          <w:spacing w:val="1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etc.)</w:t>
      </w:r>
    </w:p>
    <w:p w14:paraId="63BD55F6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 xml:space="preserve">Keep information updated daily in </w:t>
      </w:r>
      <w:proofErr w:type="spellStart"/>
      <w:r w:rsidRPr="00011E83">
        <w:rPr>
          <w:rFonts w:ascii="Trebuchet MS" w:hAnsi="Trebuchet MS"/>
          <w:sz w:val="24"/>
          <w:szCs w:val="24"/>
        </w:rPr>
        <w:t>MyEdBC</w:t>
      </w:r>
      <w:proofErr w:type="spellEnd"/>
      <w:r w:rsidRPr="00011E83">
        <w:rPr>
          <w:rFonts w:ascii="Trebuchet MS" w:hAnsi="Trebuchet MS"/>
          <w:sz w:val="24"/>
          <w:szCs w:val="24"/>
        </w:rPr>
        <w:t xml:space="preserve"> – students arriving, leaving, and changing/new designations.</w:t>
      </w:r>
    </w:p>
    <w:p w14:paraId="7197A6AA" w14:textId="77777777" w:rsidR="00026C90" w:rsidRPr="00011E83" w:rsidRDefault="00026C90" w:rsidP="00026C90">
      <w:pPr>
        <w:pStyle w:val="ListParagraph"/>
        <w:tabs>
          <w:tab w:val="left" w:pos="645"/>
        </w:tabs>
        <w:spacing w:before="101"/>
        <w:ind w:right="730"/>
        <w:rPr>
          <w:rFonts w:ascii="Trebuchet MS" w:hAnsi="Trebuchet MS"/>
          <w:sz w:val="24"/>
          <w:szCs w:val="24"/>
        </w:rPr>
      </w:pPr>
    </w:p>
    <w:p w14:paraId="61E1C1F7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 w:hanging="272"/>
        <w:contextualSpacing w:val="0"/>
        <w:rPr>
          <w:rFonts w:ascii="Trebuchet MS" w:hAnsi="Trebuchet MS"/>
          <w:b/>
          <w:bCs/>
          <w:sz w:val="24"/>
          <w:szCs w:val="24"/>
        </w:rPr>
      </w:pPr>
      <w:r w:rsidRPr="00011E83">
        <w:rPr>
          <w:rFonts w:ascii="Trebuchet MS" w:hAnsi="Trebuchet MS"/>
          <w:b/>
          <w:bCs/>
          <w:sz w:val="24"/>
          <w:szCs w:val="24"/>
        </w:rPr>
        <w:t xml:space="preserve">by September 9, </w:t>
      </w:r>
    </w:p>
    <w:p w14:paraId="2CDB0476" w14:textId="3748A643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 xml:space="preserve">provide link to </w:t>
      </w:r>
      <w:hyperlink r:id="rId8" w:history="1">
        <w:r w:rsidRPr="00D661DD">
          <w:rPr>
            <w:rStyle w:val="Hyperlink"/>
            <w:rFonts w:ascii="Trebuchet MS" w:hAnsi="Trebuchet MS"/>
            <w:sz w:val="24"/>
            <w:szCs w:val="24"/>
          </w:rPr>
          <w:t>EA/YFW Handbook</w:t>
        </w:r>
      </w:hyperlink>
      <w:r w:rsidRPr="00011E83">
        <w:rPr>
          <w:rFonts w:ascii="Trebuchet MS" w:hAnsi="Trebuchet MS"/>
          <w:sz w:val="24"/>
          <w:szCs w:val="24"/>
        </w:rPr>
        <w:t xml:space="preserve"> to ALL staff</w:t>
      </w:r>
    </w:p>
    <w:p w14:paraId="6946F3A3" w14:textId="5A7DE46E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 xml:space="preserve">have a meeting with EAs/YFWs to review the </w:t>
      </w:r>
      <w:hyperlink r:id="rId9" w:history="1">
        <w:r w:rsidRPr="00011E83">
          <w:rPr>
            <w:rStyle w:val="Hyperlink"/>
            <w:rFonts w:ascii="Trebuchet MS" w:hAnsi="Trebuchet MS"/>
            <w:sz w:val="24"/>
            <w:szCs w:val="24"/>
          </w:rPr>
          <w:t>EA/YFW Handbook</w:t>
        </w:r>
      </w:hyperlink>
      <w:r w:rsidRPr="00011E83">
        <w:rPr>
          <w:rFonts w:ascii="Trebuchet MS" w:hAnsi="Trebuchet MS"/>
          <w:sz w:val="24"/>
          <w:szCs w:val="24"/>
        </w:rPr>
        <w:t xml:space="preserve"> (note attendance and keep), and ensure that EAs have all relevant information about students with diverse needs</w:t>
      </w:r>
    </w:p>
    <w:p w14:paraId="61FDAD13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 xml:space="preserve">have a meeting with Inclusion Support Teacher and Teacher Counsellor to ensure that teachers have all relevant information and updates  </w:t>
      </w:r>
    </w:p>
    <w:p w14:paraId="5BE58B37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 xml:space="preserve">Update schedules for ISTs – remember their class schedule, their prep and meeting times – </w:t>
      </w:r>
      <w:r w:rsidRPr="00011E83">
        <w:rPr>
          <w:rFonts w:ascii="Trebuchet MS" w:hAnsi="Trebuchet MS"/>
          <w:b/>
          <w:bCs/>
          <w:sz w:val="24"/>
          <w:szCs w:val="24"/>
        </w:rPr>
        <w:t>keep Thursday afternoon free for meetings/training</w:t>
      </w:r>
      <w:r w:rsidRPr="00011E83">
        <w:rPr>
          <w:rFonts w:ascii="Trebuchet MS" w:hAnsi="Trebuchet MS"/>
          <w:sz w:val="24"/>
          <w:szCs w:val="24"/>
        </w:rPr>
        <w:t xml:space="preserve"> if possible</w:t>
      </w:r>
    </w:p>
    <w:p w14:paraId="101AAA9B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 xml:space="preserve">determine EA/YFW schedules in classes, </w:t>
      </w:r>
      <w:proofErr w:type="gramStart"/>
      <w:r w:rsidRPr="00011E83">
        <w:rPr>
          <w:rFonts w:ascii="Trebuchet MS" w:hAnsi="Trebuchet MS"/>
          <w:sz w:val="24"/>
          <w:szCs w:val="24"/>
        </w:rPr>
        <w:t>lunch</w:t>
      </w:r>
      <w:proofErr w:type="gramEnd"/>
      <w:r w:rsidRPr="00011E83">
        <w:rPr>
          <w:rFonts w:ascii="Trebuchet MS" w:hAnsi="Trebuchet MS"/>
          <w:sz w:val="24"/>
          <w:szCs w:val="24"/>
        </w:rPr>
        <w:t xml:space="preserve"> and break schedules and also supervision schedules</w:t>
      </w:r>
    </w:p>
    <w:p w14:paraId="6A0FA5D1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 xml:space="preserve">choose either Tuesday or Thursday as LIF day for EAs &amp; report to Inc Ed, </w:t>
      </w:r>
      <w:proofErr w:type="gramStart"/>
      <w:r w:rsidRPr="00011E83">
        <w:rPr>
          <w:rFonts w:ascii="Trebuchet MS" w:hAnsi="Trebuchet MS"/>
          <w:sz w:val="24"/>
          <w:szCs w:val="24"/>
        </w:rPr>
        <w:t>HR</w:t>
      </w:r>
      <w:proofErr w:type="gramEnd"/>
      <w:r w:rsidRPr="00011E83">
        <w:rPr>
          <w:rFonts w:ascii="Trebuchet MS" w:hAnsi="Trebuchet MS"/>
          <w:sz w:val="24"/>
          <w:szCs w:val="24"/>
        </w:rPr>
        <w:t xml:space="preserve"> and PR</w:t>
      </w:r>
    </w:p>
    <w:p w14:paraId="755934E4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determine evacuation method for students with disabilities who require alternate emergency evacuation – submit to Inclusive Education</w:t>
      </w:r>
    </w:p>
    <w:p w14:paraId="7A4EF33B" w14:textId="4F48996F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 xml:space="preserve">ensure that staff training has been organized for students who require epi-pens, and that </w:t>
      </w:r>
      <w:hyperlink r:id="rId10" w:anchor="Resources" w:history="1">
        <w:r w:rsidRPr="009F07DF">
          <w:rPr>
            <w:rStyle w:val="Hyperlink"/>
            <w:rFonts w:ascii="Trebuchet MS" w:hAnsi="Trebuchet MS"/>
            <w:sz w:val="24"/>
            <w:szCs w:val="24"/>
          </w:rPr>
          <w:t>care plans</w:t>
        </w:r>
      </w:hyperlink>
      <w:r w:rsidRPr="00011E83">
        <w:rPr>
          <w:rFonts w:ascii="Trebuchet MS" w:hAnsi="Trebuchet MS"/>
          <w:sz w:val="24"/>
          <w:szCs w:val="24"/>
        </w:rPr>
        <w:t xml:space="preserve"> have been constructed with </w:t>
      </w:r>
      <w:hyperlink r:id="rId11" w:history="1">
        <w:r w:rsidRPr="00011E83">
          <w:rPr>
            <w:rStyle w:val="Hyperlink"/>
            <w:rFonts w:ascii="Trebuchet MS" w:hAnsi="Trebuchet MS"/>
            <w:sz w:val="24"/>
            <w:szCs w:val="24"/>
          </w:rPr>
          <w:t>School District Nursing Services</w:t>
        </w:r>
      </w:hyperlink>
      <w:r w:rsidRPr="00011E83">
        <w:rPr>
          <w:rFonts w:ascii="Trebuchet MS" w:hAnsi="Trebuchet MS"/>
          <w:sz w:val="24"/>
          <w:szCs w:val="24"/>
        </w:rPr>
        <w:t xml:space="preserve"> where required (</w:t>
      </w:r>
      <w:proofErr w:type="spellStart"/>
      <w:r w:rsidRPr="00011E83">
        <w:rPr>
          <w:rFonts w:ascii="Trebuchet MS" w:hAnsi="Trebuchet MS"/>
          <w:sz w:val="24"/>
          <w:szCs w:val="24"/>
        </w:rPr>
        <w:t>eg</w:t>
      </w:r>
      <w:proofErr w:type="spellEnd"/>
      <w:r w:rsidRPr="00011E83">
        <w:rPr>
          <w:rFonts w:ascii="Trebuchet MS" w:hAnsi="Trebuchet MS"/>
          <w:sz w:val="24"/>
          <w:szCs w:val="24"/>
        </w:rPr>
        <w:t xml:space="preserve"> </w:t>
      </w:r>
      <w:hyperlink r:id="rId12" w:history="1">
        <w:r w:rsidRPr="00011E83">
          <w:rPr>
            <w:rStyle w:val="Hyperlink"/>
            <w:rFonts w:ascii="Trebuchet MS" w:hAnsi="Trebuchet MS"/>
            <w:sz w:val="24"/>
            <w:szCs w:val="24"/>
          </w:rPr>
          <w:t>rescue administration of seizure medication</w:t>
        </w:r>
      </w:hyperlink>
      <w:r w:rsidRPr="00011E83">
        <w:rPr>
          <w:rFonts w:ascii="Trebuchet MS" w:hAnsi="Trebuchet MS"/>
          <w:sz w:val="24"/>
          <w:szCs w:val="24"/>
        </w:rPr>
        <w:t>). Update information for students with Medic Alerts</w:t>
      </w:r>
    </w:p>
    <w:p w14:paraId="41D6078F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Ensure that Threat Assessment protocols have been updated</w:t>
      </w:r>
    </w:p>
    <w:p w14:paraId="4AECCCCB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Ensure that Critical Incident / Safe Schools Checklists have been updated</w:t>
      </w:r>
    </w:p>
    <w:p w14:paraId="79796B66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 xml:space="preserve">Ensure that all staff have had updated Duty to Report /Child Abuse Protocols training </w:t>
      </w:r>
    </w:p>
    <w:p w14:paraId="421A1839" w14:textId="188A75B3" w:rsidR="00026C90" w:rsidRDefault="00026C90" w:rsidP="00026C90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12D20CD3" w14:textId="1F42C85B" w:rsidR="00D33EBA" w:rsidRDefault="00D33EBA" w:rsidP="00026C90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600D0C65" w14:textId="6FA16783" w:rsidR="00D33EBA" w:rsidRDefault="00D33EBA" w:rsidP="00026C90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1E0D1137" w14:textId="765A31EF" w:rsidR="00D33EBA" w:rsidRDefault="00D33EBA" w:rsidP="00026C90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7D3A9E8C" w14:textId="4CE16375" w:rsidR="00D33EBA" w:rsidRDefault="00D33EBA" w:rsidP="00026C90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7DB1706B" w14:textId="77777777" w:rsidR="00D33EBA" w:rsidRPr="00011E83" w:rsidRDefault="00D33EBA" w:rsidP="00026C90">
      <w:pPr>
        <w:pStyle w:val="ListParagraph"/>
        <w:rPr>
          <w:rFonts w:ascii="Trebuchet MS" w:hAnsi="Trebuchet MS"/>
          <w:bCs/>
          <w:sz w:val="24"/>
          <w:szCs w:val="24"/>
        </w:rPr>
      </w:pPr>
    </w:p>
    <w:p w14:paraId="7E201965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before="101" w:after="0" w:line="240" w:lineRule="auto"/>
        <w:ind w:right="730" w:hanging="272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Cs/>
          <w:sz w:val="24"/>
          <w:szCs w:val="24"/>
        </w:rPr>
        <w:lastRenderedPageBreak/>
        <w:t xml:space="preserve">by </w:t>
      </w:r>
      <w:r w:rsidRPr="00011E83">
        <w:rPr>
          <w:rFonts w:ascii="Trebuchet MS" w:hAnsi="Trebuchet MS"/>
          <w:b/>
          <w:sz w:val="24"/>
          <w:szCs w:val="24"/>
        </w:rPr>
        <w:t>September 12</w:t>
      </w:r>
      <w:r w:rsidRPr="00011E83">
        <w:rPr>
          <w:rFonts w:ascii="Trebuchet MS" w:hAnsi="Trebuchet MS"/>
          <w:bCs/>
          <w:sz w:val="24"/>
          <w:szCs w:val="24"/>
        </w:rPr>
        <w:t xml:space="preserve">, send names of students for whom a </w:t>
      </w:r>
      <w:r w:rsidRPr="00011E83">
        <w:rPr>
          <w:rFonts w:ascii="Trebuchet MS" w:hAnsi="Trebuchet MS"/>
          <w:b/>
          <w:sz w:val="24"/>
          <w:szCs w:val="24"/>
          <w:u w:val="single"/>
        </w:rPr>
        <w:t>new</w:t>
      </w:r>
      <w:r w:rsidRPr="00011E83">
        <w:rPr>
          <w:rFonts w:ascii="Trebuchet MS" w:hAnsi="Trebuchet MS"/>
          <w:bCs/>
          <w:sz w:val="24"/>
          <w:szCs w:val="24"/>
        </w:rPr>
        <w:t xml:space="preserve"> file is being prepared to Inc Ed:</w:t>
      </w:r>
    </w:p>
    <w:p w14:paraId="307B3DF7" w14:textId="77777777" w:rsidR="00026C90" w:rsidRPr="00011E83" w:rsidRDefault="00026C90" w:rsidP="00026C90">
      <w:pPr>
        <w:pStyle w:val="ListParagraph"/>
        <w:rPr>
          <w:rFonts w:ascii="Trebuchet MS" w:hAnsi="Trebuchet MS"/>
          <w:sz w:val="24"/>
          <w:szCs w:val="24"/>
        </w:rPr>
      </w:pPr>
    </w:p>
    <w:p w14:paraId="0304F364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after="0" w:line="240" w:lineRule="auto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new to SD8 students (kindergarten, moved to district over summer, from independent school)</w:t>
      </w:r>
    </w:p>
    <w:p w14:paraId="6FFA01D1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after="0" w:line="240" w:lineRule="auto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newly diagnosed/assessed students over the summer (</w:t>
      </w:r>
      <w:proofErr w:type="spellStart"/>
      <w:r w:rsidRPr="00011E83">
        <w:rPr>
          <w:rFonts w:ascii="Trebuchet MS" w:hAnsi="Trebuchet MS"/>
          <w:sz w:val="24"/>
          <w:szCs w:val="24"/>
        </w:rPr>
        <w:t>eg</w:t>
      </w:r>
      <w:proofErr w:type="spellEnd"/>
      <w:r w:rsidRPr="00011E83">
        <w:rPr>
          <w:rFonts w:ascii="Trebuchet MS" w:hAnsi="Trebuchet MS"/>
          <w:sz w:val="24"/>
          <w:szCs w:val="24"/>
        </w:rPr>
        <w:t xml:space="preserve"> – medical, IHCAN or psych-ed)</w:t>
      </w:r>
    </w:p>
    <w:p w14:paraId="65249B7F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after="0" w:line="240" w:lineRule="auto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students with changed diagnosis/designation request due to new medical, IHCAN or psych-ed</w:t>
      </w:r>
    </w:p>
    <w:p w14:paraId="486E4F8C" w14:textId="77777777" w:rsidR="00026C90" w:rsidRPr="00011E83" w:rsidRDefault="00026C90" w:rsidP="00026C90">
      <w:pPr>
        <w:pStyle w:val="ListParagraph"/>
        <w:widowControl w:val="0"/>
        <w:numPr>
          <w:ilvl w:val="1"/>
          <w:numId w:val="21"/>
        </w:numPr>
        <w:tabs>
          <w:tab w:val="left" w:pos="645"/>
        </w:tabs>
        <w:autoSpaceDE w:val="0"/>
        <w:autoSpaceDN w:val="0"/>
        <w:spacing w:after="0" w:line="240" w:lineRule="auto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No Category H files will be accepted in the fall – they were due in the spring</w:t>
      </w:r>
    </w:p>
    <w:p w14:paraId="4AEE83BA" w14:textId="77777777" w:rsidR="00026C90" w:rsidRPr="00011E83" w:rsidRDefault="00026C90" w:rsidP="00026C90">
      <w:pPr>
        <w:pStyle w:val="ListParagraph"/>
        <w:tabs>
          <w:tab w:val="left" w:pos="645"/>
        </w:tabs>
        <w:rPr>
          <w:rFonts w:ascii="Trebuchet MS" w:hAnsi="Trebuchet MS"/>
          <w:sz w:val="24"/>
          <w:szCs w:val="24"/>
        </w:rPr>
      </w:pPr>
    </w:p>
    <w:p w14:paraId="34961F5A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after="0" w:line="240" w:lineRule="auto"/>
        <w:ind w:left="644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bCs/>
          <w:sz w:val="24"/>
          <w:szCs w:val="24"/>
        </w:rPr>
        <w:t>by September 16</w:t>
      </w:r>
      <w:r w:rsidRPr="00011E83">
        <w:rPr>
          <w:rFonts w:ascii="Trebuchet MS" w:hAnsi="Trebuchet MS"/>
          <w:sz w:val="24"/>
          <w:szCs w:val="24"/>
        </w:rPr>
        <w:t>, School Based Team has met and started the Vulnerable Student Assessment forms</w:t>
      </w:r>
    </w:p>
    <w:p w14:paraId="7E3D8646" w14:textId="77777777" w:rsidR="00026C90" w:rsidRPr="00011E83" w:rsidRDefault="00026C90" w:rsidP="00026C90">
      <w:pPr>
        <w:pStyle w:val="ListParagraph"/>
        <w:tabs>
          <w:tab w:val="left" w:pos="645"/>
        </w:tabs>
        <w:ind w:left="644"/>
        <w:rPr>
          <w:rFonts w:ascii="Trebuchet MS" w:hAnsi="Trebuchet MS"/>
          <w:sz w:val="24"/>
          <w:szCs w:val="24"/>
        </w:rPr>
      </w:pPr>
    </w:p>
    <w:p w14:paraId="19552FAE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after="0" w:line="240" w:lineRule="auto"/>
        <w:ind w:left="644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bCs/>
          <w:sz w:val="24"/>
          <w:szCs w:val="24"/>
        </w:rPr>
        <w:t>September 16, Inclusion Support Teacher training meeting for new ISTs (Nelson and Creston)</w:t>
      </w:r>
    </w:p>
    <w:p w14:paraId="7412F09D" w14:textId="77777777" w:rsidR="00026C90" w:rsidRPr="00011E83" w:rsidRDefault="00026C90" w:rsidP="00026C90">
      <w:pPr>
        <w:pStyle w:val="ListParagraph"/>
        <w:rPr>
          <w:rFonts w:ascii="Trebuchet MS" w:hAnsi="Trebuchet MS"/>
          <w:sz w:val="24"/>
          <w:szCs w:val="24"/>
        </w:rPr>
      </w:pPr>
    </w:p>
    <w:p w14:paraId="71E4DA15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after="0" w:line="240" w:lineRule="auto"/>
        <w:ind w:left="644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bCs/>
          <w:sz w:val="24"/>
          <w:szCs w:val="24"/>
        </w:rPr>
        <w:t>by September 22</w:t>
      </w:r>
      <w:r w:rsidRPr="00011E83">
        <w:rPr>
          <w:rFonts w:ascii="Trebuchet MS" w:hAnsi="Trebuchet MS"/>
          <w:sz w:val="24"/>
          <w:szCs w:val="24"/>
        </w:rPr>
        <w:t>, ensure that ISTs have contacted parents of students with diverse needs directly to update and communicate about new school year</w:t>
      </w:r>
    </w:p>
    <w:p w14:paraId="738F464C" w14:textId="77777777" w:rsidR="00026C90" w:rsidRPr="00011E83" w:rsidRDefault="00026C90" w:rsidP="00026C90">
      <w:pPr>
        <w:pStyle w:val="ListParagraph"/>
        <w:tabs>
          <w:tab w:val="left" w:pos="645"/>
        </w:tabs>
        <w:ind w:left="644"/>
        <w:rPr>
          <w:rFonts w:ascii="Trebuchet MS" w:hAnsi="Trebuchet MS"/>
          <w:sz w:val="24"/>
          <w:szCs w:val="24"/>
        </w:rPr>
      </w:pPr>
    </w:p>
    <w:p w14:paraId="5A88B663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after="0" w:line="240" w:lineRule="auto"/>
        <w:ind w:left="644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by</w:t>
      </w:r>
      <w:r w:rsidRPr="00011E83">
        <w:rPr>
          <w:rFonts w:ascii="Trebuchet MS" w:hAnsi="Trebuchet MS"/>
          <w:spacing w:val="-3"/>
          <w:sz w:val="24"/>
          <w:szCs w:val="24"/>
        </w:rPr>
        <w:t xml:space="preserve"> </w:t>
      </w:r>
      <w:r w:rsidRPr="00011E83">
        <w:rPr>
          <w:rFonts w:ascii="Trebuchet MS" w:hAnsi="Trebuchet MS"/>
          <w:b/>
          <w:sz w:val="24"/>
          <w:szCs w:val="24"/>
        </w:rPr>
        <w:t>September</w:t>
      </w:r>
      <w:r w:rsidRPr="00011E83">
        <w:rPr>
          <w:rFonts w:ascii="Trebuchet MS" w:hAnsi="Trebuchet MS"/>
          <w:b/>
          <w:spacing w:val="-4"/>
          <w:sz w:val="24"/>
          <w:szCs w:val="24"/>
        </w:rPr>
        <w:t xml:space="preserve"> </w:t>
      </w:r>
      <w:r w:rsidRPr="00011E83">
        <w:rPr>
          <w:rFonts w:ascii="Trebuchet MS" w:hAnsi="Trebuchet MS"/>
          <w:b/>
          <w:sz w:val="24"/>
          <w:szCs w:val="24"/>
        </w:rPr>
        <w:t>22</w:t>
      </w:r>
      <w:r w:rsidRPr="00011E83">
        <w:rPr>
          <w:rFonts w:ascii="Trebuchet MS" w:hAnsi="Trebuchet MS"/>
          <w:sz w:val="24"/>
          <w:szCs w:val="24"/>
        </w:rPr>
        <w:t>,</w:t>
      </w:r>
      <w:r w:rsidRPr="00011E83">
        <w:rPr>
          <w:rFonts w:ascii="Trebuchet MS" w:hAnsi="Trebuchet MS"/>
          <w:spacing w:val="-4"/>
          <w:sz w:val="24"/>
          <w:szCs w:val="24"/>
        </w:rPr>
        <w:t xml:space="preserve"> submit </w:t>
      </w:r>
      <w:r w:rsidRPr="00011E83">
        <w:rPr>
          <w:rFonts w:ascii="Trebuchet MS" w:hAnsi="Trebuchet MS"/>
          <w:spacing w:val="-3"/>
          <w:sz w:val="24"/>
          <w:szCs w:val="24"/>
        </w:rPr>
        <w:t>student support binders (only for students as above) – including SISARs where applicable.  Creston –submit to Creston Ed Centre (Karen Nadler); Rest of district – submit to Board Office.</w:t>
      </w:r>
    </w:p>
    <w:p w14:paraId="49C9D9A4" w14:textId="77777777" w:rsidR="00026C90" w:rsidRPr="00011E83" w:rsidRDefault="00026C90" w:rsidP="00026C90">
      <w:pPr>
        <w:pStyle w:val="ListParagraph"/>
        <w:rPr>
          <w:rFonts w:ascii="Trebuchet MS" w:hAnsi="Trebuchet MS"/>
          <w:sz w:val="24"/>
          <w:szCs w:val="24"/>
        </w:rPr>
      </w:pPr>
    </w:p>
    <w:p w14:paraId="5FAF5513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after="0" w:line="240" w:lineRule="auto"/>
        <w:ind w:left="644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bCs/>
          <w:sz w:val="24"/>
          <w:szCs w:val="24"/>
        </w:rPr>
        <w:t>by September 22</w:t>
      </w:r>
      <w:r w:rsidRPr="00011E83">
        <w:rPr>
          <w:rFonts w:ascii="Trebuchet MS" w:hAnsi="Trebuchet MS"/>
          <w:sz w:val="24"/>
          <w:szCs w:val="24"/>
        </w:rPr>
        <w:t>, submit FSA exemption forms to Inclusive Education (copy provided via email in August)</w:t>
      </w:r>
    </w:p>
    <w:p w14:paraId="645F9457" w14:textId="77777777" w:rsidR="00026C90" w:rsidRPr="00011E83" w:rsidRDefault="00026C90" w:rsidP="00026C90">
      <w:pPr>
        <w:pStyle w:val="ListParagraph"/>
        <w:rPr>
          <w:rFonts w:ascii="Trebuchet MS" w:hAnsi="Trebuchet MS"/>
          <w:sz w:val="24"/>
          <w:szCs w:val="24"/>
        </w:rPr>
      </w:pPr>
    </w:p>
    <w:p w14:paraId="41CAB0A9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after="0" w:line="240" w:lineRule="auto"/>
        <w:ind w:left="644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sz w:val="24"/>
          <w:szCs w:val="24"/>
        </w:rPr>
        <w:t>by</w:t>
      </w:r>
      <w:r w:rsidRPr="00011E83">
        <w:rPr>
          <w:rFonts w:ascii="Trebuchet MS" w:hAnsi="Trebuchet MS"/>
          <w:spacing w:val="-4"/>
          <w:sz w:val="24"/>
          <w:szCs w:val="24"/>
        </w:rPr>
        <w:t xml:space="preserve"> </w:t>
      </w:r>
      <w:r w:rsidRPr="00011E83">
        <w:rPr>
          <w:rFonts w:ascii="Trebuchet MS" w:hAnsi="Trebuchet MS"/>
          <w:b/>
          <w:sz w:val="24"/>
          <w:szCs w:val="24"/>
        </w:rPr>
        <w:t>September</w:t>
      </w:r>
      <w:r w:rsidRPr="00011E83">
        <w:rPr>
          <w:rFonts w:ascii="Trebuchet MS" w:hAnsi="Trebuchet MS"/>
          <w:b/>
          <w:spacing w:val="-5"/>
          <w:sz w:val="24"/>
          <w:szCs w:val="24"/>
        </w:rPr>
        <w:t xml:space="preserve"> </w:t>
      </w:r>
      <w:r w:rsidRPr="00011E83">
        <w:rPr>
          <w:rFonts w:ascii="Trebuchet MS" w:hAnsi="Trebuchet MS"/>
          <w:b/>
          <w:sz w:val="24"/>
          <w:szCs w:val="24"/>
        </w:rPr>
        <w:t>29</w:t>
      </w:r>
      <w:r w:rsidRPr="00011E83">
        <w:rPr>
          <w:rFonts w:ascii="Trebuchet MS" w:hAnsi="Trebuchet MS"/>
          <w:sz w:val="24"/>
          <w:szCs w:val="24"/>
        </w:rPr>
        <w:t>, responses for new student support binders &amp; SISARs will be sent to principals via email</w:t>
      </w:r>
    </w:p>
    <w:p w14:paraId="17E8222E" w14:textId="77777777" w:rsidR="00026C90" w:rsidRPr="00011E83" w:rsidRDefault="00026C90" w:rsidP="00026C90">
      <w:pPr>
        <w:pStyle w:val="ListParagraph"/>
        <w:rPr>
          <w:rFonts w:ascii="Trebuchet MS" w:hAnsi="Trebuchet MS"/>
          <w:sz w:val="24"/>
          <w:szCs w:val="24"/>
        </w:rPr>
      </w:pPr>
    </w:p>
    <w:p w14:paraId="3F740FEF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after="0" w:line="240" w:lineRule="auto"/>
        <w:ind w:left="644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bCs/>
          <w:sz w:val="24"/>
          <w:szCs w:val="24"/>
        </w:rPr>
        <w:t>by September 29</w:t>
      </w:r>
      <w:r w:rsidRPr="00011E83">
        <w:rPr>
          <w:rFonts w:ascii="Trebuchet MS" w:hAnsi="Trebuchet MS"/>
          <w:sz w:val="24"/>
          <w:szCs w:val="24"/>
        </w:rPr>
        <w:t xml:space="preserve">, submit the LINK Food Program Allocation Plan to </w:t>
      </w:r>
      <w:hyperlink r:id="rId13" w:history="1">
        <w:r w:rsidRPr="00011E83">
          <w:rPr>
            <w:rStyle w:val="Hyperlink"/>
            <w:rFonts w:ascii="Trebuchet MS" w:hAnsi="Trebuchet MS"/>
            <w:sz w:val="24"/>
            <w:szCs w:val="24"/>
          </w:rPr>
          <w:t>clerical.inc@sd8.bc.ca</w:t>
        </w:r>
      </w:hyperlink>
      <w:r w:rsidRPr="00011E83">
        <w:rPr>
          <w:rFonts w:ascii="Trebuchet MS" w:hAnsi="Trebuchet MS"/>
          <w:sz w:val="24"/>
          <w:szCs w:val="24"/>
        </w:rPr>
        <w:t xml:space="preserve"> </w:t>
      </w:r>
    </w:p>
    <w:p w14:paraId="629419C4" w14:textId="77777777" w:rsidR="00026C90" w:rsidRPr="00011E83" w:rsidRDefault="00026C90" w:rsidP="00026C90">
      <w:pPr>
        <w:pStyle w:val="BodyText"/>
        <w:spacing w:before="11"/>
        <w:rPr>
          <w:rFonts w:ascii="Trebuchet MS" w:hAnsi="Trebuchet MS"/>
          <w:szCs w:val="24"/>
        </w:rPr>
      </w:pPr>
    </w:p>
    <w:p w14:paraId="66AD5B27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52"/>
        </w:tabs>
        <w:autoSpaceDE w:val="0"/>
        <w:autoSpaceDN w:val="0"/>
        <w:spacing w:after="0" w:line="240" w:lineRule="auto"/>
        <w:ind w:right="1505" w:hanging="272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sz w:val="24"/>
          <w:szCs w:val="24"/>
        </w:rPr>
        <w:t xml:space="preserve">September 29 </w:t>
      </w:r>
      <w:r w:rsidRPr="00011E83">
        <w:rPr>
          <w:rFonts w:ascii="Trebuchet MS" w:hAnsi="Trebuchet MS"/>
          <w:sz w:val="24"/>
          <w:szCs w:val="24"/>
        </w:rPr>
        <w:t xml:space="preserve">– SNAPSHOT DAY! </w:t>
      </w:r>
    </w:p>
    <w:p w14:paraId="238ED70A" w14:textId="77777777" w:rsidR="00026C90" w:rsidRPr="00011E83" w:rsidRDefault="00026C90" w:rsidP="00026C90">
      <w:pPr>
        <w:pStyle w:val="ListParagraph"/>
        <w:rPr>
          <w:rFonts w:ascii="Trebuchet MS" w:hAnsi="Trebuchet MS"/>
          <w:sz w:val="24"/>
          <w:szCs w:val="24"/>
        </w:rPr>
      </w:pPr>
    </w:p>
    <w:p w14:paraId="39DC5561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45"/>
        </w:tabs>
        <w:autoSpaceDE w:val="0"/>
        <w:autoSpaceDN w:val="0"/>
        <w:spacing w:after="0" w:line="240" w:lineRule="auto"/>
        <w:ind w:left="644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sz w:val="24"/>
          <w:szCs w:val="24"/>
        </w:rPr>
        <w:t>Stay in close communication with Inclusive Education especially in September</w:t>
      </w:r>
    </w:p>
    <w:p w14:paraId="54C42D4C" w14:textId="77777777" w:rsidR="00026C90" w:rsidRPr="00011E83" w:rsidRDefault="00026C90" w:rsidP="00026C90">
      <w:pPr>
        <w:pStyle w:val="ListParagraph"/>
        <w:rPr>
          <w:rFonts w:ascii="Trebuchet MS" w:hAnsi="Trebuchet MS"/>
          <w:sz w:val="24"/>
          <w:szCs w:val="24"/>
        </w:rPr>
      </w:pPr>
    </w:p>
    <w:p w14:paraId="050AAC42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52"/>
        </w:tabs>
        <w:autoSpaceDE w:val="0"/>
        <w:autoSpaceDN w:val="0"/>
        <w:spacing w:after="0" w:line="240" w:lineRule="auto"/>
        <w:ind w:hanging="272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spacing w:val="-2"/>
          <w:sz w:val="24"/>
          <w:szCs w:val="24"/>
        </w:rPr>
        <w:t xml:space="preserve">early </w:t>
      </w:r>
      <w:r w:rsidRPr="00011E83">
        <w:rPr>
          <w:rFonts w:ascii="Trebuchet MS" w:hAnsi="Trebuchet MS"/>
          <w:b/>
          <w:sz w:val="24"/>
          <w:szCs w:val="24"/>
        </w:rPr>
        <w:t>October</w:t>
      </w:r>
      <w:r w:rsidRPr="00011E83">
        <w:rPr>
          <w:rFonts w:ascii="Trebuchet MS" w:hAnsi="Trebuchet MS"/>
          <w:b/>
          <w:spacing w:val="-2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–</w:t>
      </w:r>
      <w:r w:rsidRPr="00011E83">
        <w:rPr>
          <w:rFonts w:ascii="Trebuchet MS" w:hAnsi="Trebuchet MS"/>
          <w:spacing w:val="-1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Inclusive</w:t>
      </w:r>
      <w:r w:rsidRPr="00011E83">
        <w:rPr>
          <w:rFonts w:ascii="Trebuchet MS" w:hAnsi="Trebuchet MS"/>
          <w:spacing w:val="-5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Ed</w:t>
      </w:r>
      <w:r w:rsidRPr="00011E83">
        <w:rPr>
          <w:rFonts w:ascii="Trebuchet MS" w:hAnsi="Trebuchet MS"/>
          <w:spacing w:val="-1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will</w:t>
      </w:r>
      <w:r w:rsidRPr="00011E83">
        <w:rPr>
          <w:rFonts w:ascii="Trebuchet MS" w:hAnsi="Trebuchet MS"/>
          <w:spacing w:val="-2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distribute</w:t>
      </w:r>
      <w:r w:rsidRPr="00011E83">
        <w:rPr>
          <w:rFonts w:ascii="Trebuchet MS" w:hAnsi="Trebuchet MS"/>
          <w:spacing w:val="-1"/>
          <w:sz w:val="24"/>
          <w:szCs w:val="24"/>
        </w:rPr>
        <w:t xml:space="preserve"> </w:t>
      </w:r>
      <w:r w:rsidRPr="00011E83">
        <w:rPr>
          <w:rFonts w:ascii="Trebuchet MS" w:hAnsi="Trebuchet MS"/>
          <w:sz w:val="24"/>
          <w:szCs w:val="24"/>
        </w:rPr>
        <w:t>LINKS</w:t>
      </w:r>
      <w:r w:rsidRPr="00011E83">
        <w:rPr>
          <w:rFonts w:ascii="Trebuchet MS" w:hAnsi="Trebuchet MS"/>
          <w:spacing w:val="-4"/>
          <w:sz w:val="24"/>
          <w:szCs w:val="24"/>
        </w:rPr>
        <w:t xml:space="preserve"> food equity funds for vulnerable students</w:t>
      </w:r>
      <w:r w:rsidRPr="00011E83">
        <w:rPr>
          <w:rFonts w:ascii="Trebuchet MS" w:hAnsi="Trebuchet MS"/>
          <w:sz w:val="24"/>
          <w:szCs w:val="24"/>
        </w:rPr>
        <w:t xml:space="preserve"> to schools.</w:t>
      </w:r>
    </w:p>
    <w:p w14:paraId="057F05D2" w14:textId="77777777" w:rsidR="00026C90" w:rsidRPr="00011E83" w:rsidRDefault="00026C90" w:rsidP="00026C90">
      <w:pPr>
        <w:pStyle w:val="ListParagraph"/>
        <w:rPr>
          <w:rFonts w:ascii="Trebuchet MS" w:hAnsi="Trebuchet MS"/>
          <w:sz w:val="24"/>
          <w:szCs w:val="24"/>
        </w:rPr>
      </w:pPr>
    </w:p>
    <w:p w14:paraId="750EF259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52"/>
        </w:tabs>
        <w:autoSpaceDE w:val="0"/>
        <w:autoSpaceDN w:val="0"/>
        <w:spacing w:after="0" w:line="240" w:lineRule="auto"/>
        <w:ind w:hanging="272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bCs/>
          <w:sz w:val="24"/>
          <w:szCs w:val="24"/>
        </w:rPr>
        <w:t>early October</w:t>
      </w:r>
      <w:r w:rsidRPr="00011E83">
        <w:rPr>
          <w:rFonts w:ascii="Trebuchet MS" w:hAnsi="Trebuchet MS"/>
          <w:sz w:val="24"/>
          <w:szCs w:val="24"/>
        </w:rPr>
        <w:t xml:space="preserve"> – plan IEP meetings.  Schedule the District Inclusive Education staff to attend. </w:t>
      </w:r>
    </w:p>
    <w:p w14:paraId="59742EDA" w14:textId="77777777" w:rsidR="00026C90" w:rsidRPr="00011E83" w:rsidRDefault="00026C90" w:rsidP="00026C90">
      <w:pPr>
        <w:pStyle w:val="ListParagraph"/>
        <w:rPr>
          <w:rFonts w:ascii="Trebuchet MS" w:hAnsi="Trebuchet MS"/>
          <w:sz w:val="24"/>
          <w:szCs w:val="24"/>
        </w:rPr>
      </w:pPr>
    </w:p>
    <w:p w14:paraId="59363809" w14:textId="77777777" w:rsidR="00026C90" w:rsidRPr="00011E83" w:rsidRDefault="00026C90" w:rsidP="00026C90">
      <w:pPr>
        <w:pStyle w:val="ListParagraph"/>
        <w:widowControl w:val="0"/>
        <w:numPr>
          <w:ilvl w:val="0"/>
          <w:numId w:val="21"/>
        </w:numPr>
        <w:tabs>
          <w:tab w:val="left" w:pos="652"/>
        </w:tabs>
        <w:autoSpaceDE w:val="0"/>
        <w:autoSpaceDN w:val="0"/>
        <w:spacing w:after="0" w:line="240" w:lineRule="auto"/>
        <w:ind w:hanging="272"/>
        <w:contextualSpacing w:val="0"/>
        <w:rPr>
          <w:rFonts w:ascii="Trebuchet MS" w:hAnsi="Trebuchet MS"/>
          <w:sz w:val="24"/>
          <w:szCs w:val="24"/>
        </w:rPr>
      </w:pPr>
      <w:r w:rsidRPr="00011E83">
        <w:rPr>
          <w:rFonts w:ascii="Trebuchet MS" w:hAnsi="Trebuchet MS"/>
          <w:b/>
          <w:bCs/>
          <w:sz w:val="24"/>
          <w:szCs w:val="24"/>
        </w:rPr>
        <w:t>early October</w:t>
      </w:r>
      <w:r w:rsidRPr="00011E83">
        <w:rPr>
          <w:rFonts w:ascii="Trebuchet MS" w:hAnsi="Trebuchet MS"/>
          <w:sz w:val="24"/>
          <w:szCs w:val="24"/>
        </w:rPr>
        <w:t xml:space="preserve"> – start to internally review all student support files. </w:t>
      </w:r>
    </w:p>
    <w:p w14:paraId="10109F1E" w14:textId="77777777" w:rsidR="00026C90" w:rsidRPr="00011E83" w:rsidRDefault="00026C90" w:rsidP="00026C90">
      <w:pPr>
        <w:pStyle w:val="ListParagraph"/>
        <w:tabs>
          <w:tab w:val="left" w:pos="645"/>
        </w:tabs>
        <w:ind w:left="644"/>
        <w:rPr>
          <w:rFonts w:ascii="Trebuchet MS" w:hAnsi="Trebuchet MS"/>
          <w:sz w:val="24"/>
          <w:szCs w:val="24"/>
        </w:rPr>
      </w:pPr>
    </w:p>
    <w:p w14:paraId="68B50050" w14:textId="77777777" w:rsidR="00026C90" w:rsidRPr="00011E83" w:rsidRDefault="00026C90" w:rsidP="00026C90">
      <w:pPr>
        <w:pStyle w:val="BodyText"/>
        <w:rPr>
          <w:rFonts w:ascii="Trebuchet MS" w:hAnsi="Trebuchet MS"/>
          <w:szCs w:val="24"/>
        </w:rPr>
      </w:pPr>
    </w:p>
    <w:p w14:paraId="02D9E2AB" w14:textId="77777777" w:rsidR="00026C90" w:rsidRPr="00011E83" w:rsidRDefault="00026C90" w:rsidP="00026C90">
      <w:pPr>
        <w:pStyle w:val="BodyText"/>
        <w:spacing w:before="11"/>
        <w:jc w:val="center"/>
        <w:rPr>
          <w:rFonts w:ascii="Trebuchet MS" w:hAnsi="Trebuchet MS"/>
          <w:b w:val="0"/>
          <w:bCs/>
          <w:szCs w:val="24"/>
        </w:rPr>
      </w:pPr>
      <w:r w:rsidRPr="00011E83">
        <w:rPr>
          <w:rFonts w:ascii="Trebuchet MS" w:hAnsi="Trebuchet MS"/>
          <w:bCs/>
          <w:szCs w:val="24"/>
        </w:rPr>
        <w:t>NOTE:  WE NOW REFER TO OUR STUDENT FILES AS</w:t>
      </w:r>
    </w:p>
    <w:p w14:paraId="7BD97948" w14:textId="77777777" w:rsidR="00026C90" w:rsidRPr="00011E83" w:rsidRDefault="00026C90" w:rsidP="00026C90">
      <w:pPr>
        <w:pStyle w:val="BodyText"/>
        <w:jc w:val="center"/>
        <w:rPr>
          <w:rFonts w:ascii="Trebuchet MS" w:hAnsi="Trebuchet MS"/>
          <w:b w:val="0"/>
          <w:bCs/>
          <w:szCs w:val="24"/>
        </w:rPr>
      </w:pPr>
      <w:r w:rsidRPr="00011E83">
        <w:rPr>
          <w:rFonts w:ascii="Trebuchet MS" w:hAnsi="Trebuchet MS"/>
          <w:bCs/>
          <w:szCs w:val="24"/>
        </w:rPr>
        <w:t>“STUDENT SUPPORT BINDERS”</w:t>
      </w:r>
    </w:p>
    <w:p w14:paraId="610EC414" w14:textId="77777777" w:rsidR="00026C90" w:rsidRPr="00011E83" w:rsidRDefault="00026C90" w:rsidP="00026C90">
      <w:pPr>
        <w:pStyle w:val="BodyText"/>
        <w:jc w:val="center"/>
        <w:rPr>
          <w:rFonts w:ascii="Trebuchet MS" w:hAnsi="Trebuchet MS"/>
          <w:b w:val="0"/>
          <w:bCs/>
          <w:szCs w:val="24"/>
        </w:rPr>
      </w:pPr>
    </w:p>
    <w:p w14:paraId="0E852D07" w14:textId="77777777" w:rsidR="00026C90" w:rsidRPr="00011E83" w:rsidRDefault="00026C90" w:rsidP="00026C90">
      <w:pPr>
        <w:spacing w:before="101"/>
        <w:ind w:right="656"/>
        <w:jc w:val="center"/>
        <w:rPr>
          <w:rFonts w:ascii="Trebuchet MS" w:hAnsi="Trebuchet MS"/>
        </w:rPr>
      </w:pPr>
      <w:r w:rsidRPr="00011E83">
        <w:rPr>
          <w:rFonts w:ascii="Trebuchet MS" w:hAnsi="Trebuchet MS"/>
          <w:noProof/>
        </w:rPr>
        <w:drawing>
          <wp:inline distT="0" distB="0" distL="0" distR="0" wp14:anchorId="3759433A" wp14:editId="7674EA00">
            <wp:extent cx="2200956" cy="2054225"/>
            <wp:effectExtent l="0" t="0" r="8890" b="3175"/>
            <wp:docPr id="5" name="Picture 5" descr="Inclusion in Education | Umm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usion in Education | Umme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05" cy="206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1F64" w14:textId="77777777" w:rsidR="00026C90" w:rsidRPr="00011E83" w:rsidRDefault="00026C90" w:rsidP="00026C90">
      <w:pPr>
        <w:jc w:val="right"/>
        <w:rPr>
          <w:rFonts w:ascii="Trebuchet MS" w:hAnsi="Trebuchet MS"/>
        </w:rPr>
      </w:pPr>
    </w:p>
    <w:p w14:paraId="4649FB7F" w14:textId="77777777" w:rsidR="00026C90" w:rsidRPr="00011E83" w:rsidRDefault="00026C90" w:rsidP="00026C90">
      <w:pPr>
        <w:rPr>
          <w:rFonts w:ascii="Trebuchet MS" w:hAnsi="Trebuchet MS"/>
        </w:rPr>
      </w:pPr>
    </w:p>
    <w:p w14:paraId="1F420B82" w14:textId="77777777" w:rsidR="00026C90" w:rsidRPr="00011E83" w:rsidRDefault="00026C90" w:rsidP="00026C90">
      <w:pPr>
        <w:tabs>
          <w:tab w:val="left" w:pos="3725"/>
        </w:tabs>
        <w:jc w:val="center"/>
        <w:rPr>
          <w:rFonts w:ascii="Trebuchet MS" w:hAnsi="Trebuchet MS"/>
        </w:rPr>
      </w:pPr>
      <w:r w:rsidRPr="00011E83">
        <w:rPr>
          <w:rFonts w:ascii="Trebuchet MS" w:hAnsi="Trebuchet MS"/>
        </w:rPr>
        <w:t xml:space="preserve">(Photo from </w:t>
      </w:r>
      <w:proofErr w:type="spellStart"/>
      <w:r w:rsidRPr="00011E83">
        <w:rPr>
          <w:rFonts w:ascii="Trebuchet MS" w:hAnsi="Trebuchet MS"/>
        </w:rPr>
        <w:t>Ummeed</w:t>
      </w:r>
      <w:proofErr w:type="spellEnd"/>
      <w:r w:rsidRPr="00011E83">
        <w:rPr>
          <w:rFonts w:ascii="Trebuchet MS" w:hAnsi="Trebuchet MS"/>
        </w:rPr>
        <w:t xml:space="preserve"> Child Development Center)</w:t>
      </w:r>
    </w:p>
    <w:p w14:paraId="43C041EF" w14:textId="77777777" w:rsidR="00026C90" w:rsidRPr="00011E83" w:rsidRDefault="00026C90" w:rsidP="00026C90">
      <w:pPr>
        <w:tabs>
          <w:tab w:val="left" w:pos="3725"/>
        </w:tabs>
        <w:rPr>
          <w:rFonts w:ascii="Trebuchet MS" w:hAnsi="Trebuchet MS"/>
        </w:rPr>
      </w:pPr>
      <w:r w:rsidRPr="00011E83">
        <w:rPr>
          <w:rFonts w:ascii="Trebuchet MS" w:hAnsi="Trebuchet MS"/>
        </w:rPr>
        <w:tab/>
      </w:r>
    </w:p>
    <w:p w14:paraId="41AE4125" w14:textId="77777777" w:rsidR="00026C90" w:rsidRPr="00011E83" w:rsidRDefault="00026C90" w:rsidP="00026C90">
      <w:pPr>
        <w:pStyle w:val="BodyText"/>
        <w:spacing w:before="4"/>
        <w:rPr>
          <w:rFonts w:ascii="Trebuchet MS" w:hAnsi="Trebuchet MS"/>
          <w:szCs w:val="24"/>
        </w:rPr>
      </w:pPr>
    </w:p>
    <w:p w14:paraId="550601AE" w14:textId="77777777" w:rsidR="00026C90" w:rsidRPr="00011E83" w:rsidRDefault="00026C90" w:rsidP="00026C90">
      <w:pPr>
        <w:pStyle w:val="Heading1"/>
        <w:spacing w:before="101"/>
        <w:ind w:right="3781"/>
        <w:rPr>
          <w:rFonts w:ascii="Trebuchet MS" w:hAnsi="Trebuchet MS"/>
          <w:szCs w:val="24"/>
          <w:u w:val="none"/>
        </w:rPr>
      </w:pPr>
      <w:r w:rsidRPr="00011E83">
        <w:rPr>
          <w:rFonts w:ascii="Trebuchet MS" w:hAnsi="Trebuchet MS"/>
          <w:szCs w:val="24"/>
        </w:rPr>
        <w:t>General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Items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September:</w:t>
      </w:r>
    </w:p>
    <w:p w14:paraId="627B56DC" w14:textId="77777777" w:rsidR="00026C90" w:rsidRPr="00011E83" w:rsidRDefault="00026C90" w:rsidP="00026C90">
      <w:pPr>
        <w:pStyle w:val="BodyText"/>
        <w:rPr>
          <w:rFonts w:ascii="Trebuchet MS" w:hAnsi="Trebuchet MS"/>
          <w:b w:val="0"/>
          <w:szCs w:val="24"/>
        </w:rPr>
      </w:pPr>
    </w:p>
    <w:p w14:paraId="30C03048" w14:textId="77777777" w:rsidR="00026C90" w:rsidRPr="00011E83" w:rsidRDefault="00026C90" w:rsidP="00026C90">
      <w:pPr>
        <w:ind w:left="380"/>
        <w:rPr>
          <w:rFonts w:ascii="Trebuchet MS" w:hAnsi="Trebuchet MS"/>
          <w:b/>
        </w:rPr>
      </w:pPr>
      <w:r w:rsidRPr="00011E83">
        <w:rPr>
          <w:rFonts w:ascii="Trebuchet MS" w:hAnsi="Trebuchet MS"/>
          <w:b/>
          <w:u w:val="single"/>
        </w:rPr>
        <w:t>Principal:</w:t>
      </w:r>
    </w:p>
    <w:p w14:paraId="58090562" w14:textId="77777777" w:rsidR="00026C90" w:rsidRPr="00011E83" w:rsidRDefault="00026C90" w:rsidP="00026C90">
      <w:pPr>
        <w:pStyle w:val="BodyText"/>
        <w:spacing w:before="8"/>
        <w:rPr>
          <w:rFonts w:ascii="Trebuchet MS" w:hAnsi="Trebuchet MS"/>
          <w:b w:val="0"/>
          <w:szCs w:val="24"/>
        </w:rPr>
      </w:pPr>
    </w:p>
    <w:p w14:paraId="6D206886" w14:textId="77777777" w:rsidR="00026C90" w:rsidRPr="00011E83" w:rsidRDefault="00026C90" w:rsidP="00026C90">
      <w:pPr>
        <w:pStyle w:val="BodyText"/>
        <w:spacing w:before="101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7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Review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Roles/Responsibilities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of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District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Inclusive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Education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team</w:t>
      </w:r>
    </w:p>
    <w:p w14:paraId="0F56DA6A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Review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contact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information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of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District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Inclusive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Education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team</w:t>
      </w:r>
    </w:p>
    <w:p w14:paraId="1205C032" w14:textId="77777777" w:rsidR="00026C90" w:rsidRPr="00011E83" w:rsidRDefault="00026C90" w:rsidP="00026C90">
      <w:pPr>
        <w:pStyle w:val="BodyText"/>
        <w:spacing w:before="3" w:line="266" w:lineRule="auto"/>
        <w:ind w:left="740" w:right="704" w:hanging="361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Review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Roles/Responsibilities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of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 Inclusion Support Teacher (IST)s,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Counsellors,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EAs,</w:t>
      </w:r>
      <w:r w:rsidRPr="00011E83">
        <w:rPr>
          <w:rFonts w:ascii="Trebuchet MS" w:hAnsi="Trebuchet MS"/>
          <w:spacing w:val="-7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YFWs,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Principal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any</w:t>
      </w:r>
      <w:r w:rsidRPr="00011E83">
        <w:rPr>
          <w:rFonts w:ascii="Trebuchet MS" w:hAnsi="Trebuchet MS"/>
          <w:spacing w:val="-64"/>
          <w:szCs w:val="24"/>
        </w:rPr>
        <w:t xml:space="preserve">                </w:t>
      </w:r>
      <w:r w:rsidRPr="00011E83">
        <w:rPr>
          <w:rFonts w:ascii="Trebuchet MS" w:hAnsi="Trebuchet MS"/>
          <w:szCs w:val="24"/>
        </w:rPr>
        <w:t>others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working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 students</w:t>
      </w:r>
    </w:p>
    <w:p w14:paraId="01AAEDAC" w14:textId="77777777" w:rsidR="00026C90" w:rsidRPr="00011E83" w:rsidRDefault="00026C90" w:rsidP="00026C90">
      <w:pPr>
        <w:pStyle w:val="BodyText"/>
        <w:spacing w:line="270" w:lineRule="exac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Based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Support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team started and first meeting(s)</w:t>
      </w:r>
    </w:p>
    <w:p w14:paraId="156C991B" w14:textId="77777777" w:rsidR="00026C90" w:rsidRPr="00011E83" w:rsidRDefault="00026C90" w:rsidP="00026C90">
      <w:pPr>
        <w:pStyle w:val="BodyText"/>
        <w:spacing w:before="3" w:line="266" w:lineRule="auto"/>
        <w:ind w:left="740" w:right="704" w:hanging="361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Contact</w:t>
      </w:r>
      <w:r w:rsidRPr="00011E83">
        <w:rPr>
          <w:rFonts w:ascii="Trebuchet MS" w:hAnsi="Trebuchet MS"/>
          <w:spacing w:val="-4"/>
          <w:szCs w:val="24"/>
        </w:rPr>
        <w:t xml:space="preserve"> District </w:t>
      </w:r>
      <w:r w:rsidRPr="00011E83">
        <w:rPr>
          <w:rFonts w:ascii="Trebuchet MS" w:hAnsi="Trebuchet MS"/>
          <w:szCs w:val="24"/>
        </w:rPr>
        <w:t>Inclusion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Support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Teacher (DIST)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to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discuss/plan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yearly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meetings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&amp;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supports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(including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</w:t>
      </w:r>
      <w:r w:rsidRPr="00011E83">
        <w:rPr>
          <w:rFonts w:ascii="Trebuchet MS" w:hAnsi="Trebuchet MS"/>
          <w:spacing w:val="-6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 involvement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IEP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meetings)</w:t>
      </w:r>
    </w:p>
    <w:p w14:paraId="023A6E71" w14:textId="77777777" w:rsidR="00026C90" w:rsidRPr="00011E83" w:rsidRDefault="00026C90" w:rsidP="00026C90">
      <w:pPr>
        <w:pStyle w:val="BodyText"/>
        <w:spacing w:line="272" w:lineRule="exac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Contact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Inclusive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Education</w:t>
      </w:r>
      <w:r w:rsidRPr="00011E83">
        <w:rPr>
          <w:rFonts w:ascii="Trebuchet MS" w:hAnsi="Trebuchet MS"/>
          <w:spacing w:val="-2"/>
          <w:szCs w:val="24"/>
        </w:rPr>
        <w:t xml:space="preserve"> Itinerant </w:t>
      </w:r>
      <w:r w:rsidRPr="00011E83">
        <w:rPr>
          <w:rFonts w:ascii="Trebuchet MS" w:hAnsi="Trebuchet MS"/>
          <w:szCs w:val="24"/>
        </w:rPr>
        <w:t>staff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to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discuss/plan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support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&amp;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schedule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the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year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</w:p>
    <w:p w14:paraId="16AB9010" w14:textId="77777777" w:rsidR="00026C90" w:rsidRPr="00011E83" w:rsidRDefault="00026C90" w:rsidP="00026C90">
      <w:pPr>
        <w:pStyle w:val="BodyText"/>
        <w:spacing w:before="31"/>
        <w:ind w:left="740"/>
        <w:rPr>
          <w:rFonts w:ascii="Trebuchet MS" w:hAnsi="Trebuchet MS"/>
          <w:szCs w:val="24"/>
        </w:rPr>
      </w:pPr>
      <w:r w:rsidRPr="00011E83">
        <w:rPr>
          <w:rFonts w:ascii="Trebuchet MS" w:hAnsi="Trebuchet MS"/>
          <w:szCs w:val="24"/>
        </w:rPr>
        <w:t>current</w:t>
      </w:r>
      <w:r w:rsidRPr="00011E83">
        <w:rPr>
          <w:rFonts w:ascii="Trebuchet MS" w:hAnsi="Trebuchet MS"/>
          <w:spacing w:val="-8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caseload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students</w:t>
      </w:r>
    </w:p>
    <w:p w14:paraId="4EC27355" w14:textId="77777777" w:rsidR="00026C90" w:rsidRPr="00011E83" w:rsidRDefault="00026C90" w:rsidP="00026C90">
      <w:pPr>
        <w:pStyle w:val="BodyText"/>
        <w:spacing w:before="6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 Inclusion Support Teacher (IST)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timetable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determined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by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proofErr w:type="gramStart"/>
      <w:r w:rsidRPr="00011E83">
        <w:rPr>
          <w:rFonts w:ascii="Trebuchet MS" w:hAnsi="Trebuchet MS"/>
          <w:szCs w:val="24"/>
        </w:rPr>
        <w:t>school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based</w:t>
      </w:r>
      <w:proofErr w:type="gramEnd"/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Principal:</w:t>
      </w:r>
    </w:p>
    <w:p w14:paraId="14CF533B" w14:textId="77777777" w:rsidR="00026C90" w:rsidRPr="00011E83" w:rsidRDefault="00026C90" w:rsidP="00026C90">
      <w:pPr>
        <w:pStyle w:val="BodyText"/>
        <w:spacing w:before="3" w:line="266" w:lineRule="auto"/>
        <w:ind w:left="1100" w:right="704" w:hanging="36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Principal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–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include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schedule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time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opportunity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to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meet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develop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IEPs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at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this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time</w:t>
      </w:r>
      <w:r w:rsidRPr="00011E83">
        <w:rPr>
          <w:rFonts w:ascii="Trebuchet MS" w:hAnsi="Trebuchet MS"/>
          <w:spacing w:val="-6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of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year,</w:t>
      </w:r>
      <w:r w:rsidRPr="00011E83">
        <w:rPr>
          <w:rFonts w:ascii="Trebuchet MS" w:hAnsi="Trebuchet MS"/>
          <w:spacing w:val="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as well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during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reporting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review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periods (2/3 primary &amp; 1/3 intermediate)</w:t>
      </w:r>
    </w:p>
    <w:p w14:paraId="70B8BF9E" w14:textId="77777777" w:rsidR="00026C90" w:rsidRPr="00011E83" w:rsidRDefault="00026C90" w:rsidP="00026C90">
      <w:pPr>
        <w:pStyle w:val="BodyText"/>
        <w:spacing w:line="272" w:lineRule="exact"/>
        <w:ind w:left="74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Principal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–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remember to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include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prep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time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schedule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 IST</w:t>
      </w:r>
    </w:p>
    <w:p w14:paraId="7A9C11A6" w14:textId="77777777" w:rsidR="00026C90" w:rsidRPr="00011E83" w:rsidRDefault="00026C90" w:rsidP="00026C90">
      <w:pPr>
        <w:pStyle w:val="BodyText"/>
        <w:spacing w:line="272" w:lineRule="exact"/>
        <w:ind w:left="740"/>
        <w:rPr>
          <w:rFonts w:ascii="Trebuchet MS" w:hAnsi="Trebuchet MS"/>
          <w:szCs w:val="24"/>
        </w:rPr>
      </w:pPr>
      <w:proofErr w:type="gramStart"/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zCs w:val="24"/>
        </w:rPr>
        <w:t xml:space="preserve">  Principal</w:t>
      </w:r>
      <w:proofErr w:type="gramEnd"/>
      <w:r w:rsidRPr="00011E83">
        <w:rPr>
          <w:rFonts w:ascii="Trebuchet MS" w:hAnsi="Trebuchet MS"/>
          <w:szCs w:val="24"/>
        </w:rPr>
        <w:t xml:space="preserve"> – remember to schedule IST meeting times (Thursday afternoons)</w:t>
      </w:r>
    </w:p>
    <w:p w14:paraId="505DF3E1" w14:textId="77777777" w:rsidR="00026C90" w:rsidRPr="00011E83" w:rsidRDefault="00026C90" w:rsidP="00026C90">
      <w:pPr>
        <w:pStyle w:val="BodyText"/>
        <w:spacing w:line="266" w:lineRule="auto"/>
        <w:ind w:left="740" w:right="704" w:hanging="361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Medical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Alert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Nursing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Care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Plans</w:t>
      </w:r>
      <w:r w:rsidRPr="00011E83">
        <w:rPr>
          <w:rFonts w:ascii="Trebuchet MS" w:hAnsi="Trebuchet MS"/>
          <w:spacing w:val="6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-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updated, signed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by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staff,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staff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trained, staff</w:t>
      </w:r>
      <w:r w:rsidRPr="00011E83">
        <w:rPr>
          <w:rFonts w:ascii="Trebuchet MS" w:hAnsi="Trebuchet MS"/>
          <w:spacing w:val="-6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aware, and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place</w:t>
      </w:r>
    </w:p>
    <w:p w14:paraId="3F61F234" w14:textId="77777777" w:rsidR="00026C90" w:rsidRPr="00011E83" w:rsidRDefault="00026C90" w:rsidP="00026C90">
      <w:pPr>
        <w:pStyle w:val="BodyText"/>
        <w:spacing w:line="272" w:lineRule="exact"/>
        <w:ind w:left="379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lastRenderedPageBreak/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Ensure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FIPPA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compliance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</w:t>
      </w:r>
      <w:r w:rsidRPr="00011E83">
        <w:rPr>
          <w:rFonts w:ascii="Trebuchet MS" w:hAnsi="Trebuchet MS"/>
          <w:spacing w:val="-2"/>
          <w:szCs w:val="24"/>
        </w:rPr>
        <w:t xml:space="preserve"> all student info</w:t>
      </w:r>
      <w:r w:rsidRPr="00011E83">
        <w:rPr>
          <w:rFonts w:ascii="Trebuchet MS" w:hAnsi="Trebuchet MS"/>
          <w:szCs w:val="24"/>
        </w:rPr>
        <w:t xml:space="preserve"> (</w:t>
      </w:r>
      <w:proofErr w:type="spellStart"/>
      <w:r w:rsidRPr="00011E83">
        <w:rPr>
          <w:rFonts w:ascii="Trebuchet MS" w:hAnsi="Trebuchet MS"/>
          <w:szCs w:val="24"/>
        </w:rPr>
        <w:t>ie</w:t>
      </w:r>
      <w:proofErr w:type="spellEnd"/>
      <w:r w:rsidRPr="00011E83">
        <w:rPr>
          <w:rFonts w:ascii="Trebuchet MS" w:hAnsi="Trebuchet MS"/>
          <w:szCs w:val="24"/>
        </w:rPr>
        <w:t xml:space="preserve"> – be mindful of where info is posted)</w:t>
      </w:r>
    </w:p>
    <w:p w14:paraId="2B958B36" w14:textId="77777777" w:rsidR="00026C90" w:rsidRPr="00011E83" w:rsidRDefault="00026C90" w:rsidP="00026C90">
      <w:pPr>
        <w:pStyle w:val="BodyText"/>
        <w:spacing w:line="268" w:lineRule="auto"/>
        <w:ind w:left="740" w:right="704" w:hanging="361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Based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Team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determines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implement</w:t>
      </w:r>
      <w:r w:rsidRPr="00011E83">
        <w:rPr>
          <w:rFonts w:ascii="Trebuchet MS" w:hAnsi="Trebuchet MS"/>
          <w:spacing w:val="-3"/>
          <w:szCs w:val="24"/>
        </w:rPr>
        <w:t xml:space="preserve"> various </w:t>
      </w:r>
      <w:r w:rsidRPr="00011E83">
        <w:rPr>
          <w:rFonts w:ascii="Trebuchet MS" w:hAnsi="Trebuchet MS"/>
          <w:szCs w:val="24"/>
        </w:rPr>
        <w:t>supports</w:t>
      </w:r>
      <w:r w:rsidRPr="00011E83">
        <w:rPr>
          <w:rFonts w:ascii="Trebuchet MS" w:hAnsi="Trebuchet MS"/>
          <w:bCs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designated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other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vulnerable</w:t>
      </w:r>
      <w:r w:rsidRPr="00011E83">
        <w:rPr>
          <w:rFonts w:ascii="Trebuchet MS" w:hAnsi="Trebuchet MS"/>
          <w:spacing w:val="-64"/>
          <w:szCs w:val="24"/>
        </w:rPr>
        <w:t xml:space="preserve">    </w:t>
      </w:r>
      <w:r w:rsidRPr="00011E83">
        <w:rPr>
          <w:rFonts w:ascii="Trebuchet MS" w:hAnsi="Trebuchet MS"/>
          <w:szCs w:val="24"/>
        </w:rPr>
        <w:t xml:space="preserve"> students prior to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September</w:t>
      </w:r>
      <w:r w:rsidRPr="00011E83">
        <w:rPr>
          <w:rFonts w:ascii="Trebuchet MS" w:hAnsi="Trebuchet MS"/>
          <w:spacing w:val="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29</w:t>
      </w:r>
    </w:p>
    <w:p w14:paraId="230A53B0" w14:textId="77777777" w:rsidR="00026C90" w:rsidRPr="00011E83" w:rsidRDefault="00026C90" w:rsidP="00026C90">
      <w:pPr>
        <w:pStyle w:val="BodyText"/>
        <w:spacing w:line="267" w:lineRule="exac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Plan/request/provide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training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(SET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BC,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technology,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nursing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support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services,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etc.)</w:t>
      </w:r>
    </w:p>
    <w:p w14:paraId="5E393BD6" w14:textId="77777777" w:rsidR="00026C90" w:rsidRPr="00011E83" w:rsidRDefault="00026C90" w:rsidP="00026C90">
      <w:pPr>
        <w:pStyle w:val="BodyText"/>
        <w:spacing w:line="267" w:lineRule="exact"/>
        <w:ind w:left="380"/>
        <w:rPr>
          <w:rFonts w:ascii="Trebuchet MS" w:hAnsi="Trebuchet MS"/>
          <w:szCs w:val="24"/>
        </w:rPr>
      </w:pPr>
      <w:bookmarkStart w:id="0" w:name="_Hlk80626335"/>
      <w:proofErr w:type="gramStart"/>
      <w:r w:rsidRPr="00011E83">
        <w:rPr>
          <w:rFonts w:ascii="Segoe UI Symbol" w:hAnsi="Segoe UI Symbol" w:cs="Segoe UI Symbol"/>
          <w:szCs w:val="24"/>
        </w:rPr>
        <w:t>❏</w:t>
      </w:r>
      <w:bookmarkEnd w:id="0"/>
      <w:r w:rsidRPr="00011E83">
        <w:rPr>
          <w:rFonts w:ascii="Trebuchet MS" w:hAnsi="Trebuchet MS"/>
          <w:szCs w:val="24"/>
        </w:rPr>
        <w:t xml:space="preserve">  Any</w:t>
      </w:r>
      <w:proofErr w:type="gramEnd"/>
      <w:r w:rsidRPr="00011E83">
        <w:rPr>
          <w:rFonts w:ascii="Trebuchet MS" w:hAnsi="Trebuchet MS"/>
          <w:szCs w:val="24"/>
        </w:rPr>
        <w:t xml:space="preserve"> designated students not attending full time must have an approved exclusion plan – see website</w:t>
      </w:r>
    </w:p>
    <w:p w14:paraId="54B963B9" w14:textId="77777777" w:rsidR="00026C90" w:rsidRPr="00011E83" w:rsidRDefault="00026C90" w:rsidP="00026C90">
      <w:pPr>
        <w:pStyle w:val="BodyText"/>
        <w:spacing w:line="267" w:lineRule="exact"/>
        <w:ind w:left="380"/>
        <w:rPr>
          <w:rFonts w:ascii="Trebuchet MS" w:hAnsi="Trebuchet MS"/>
          <w:szCs w:val="24"/>
        </w:rPr>
      </w:pPr>
      <w:proofErr w:type="gramStart"/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zCs w:val="24"/>
        </w:rPr>
        <w:t xml:space="preserve">  Start</w:t>
      </w:r>
      <w:proofErr w:type="gramEnd"/>
      <w:r w:rsidRPr="00011E83">
        <w:rPr>
          <w:rFonts w:ascii="Trebuchet MS" w:hAnsi="Trebuchet MS"/>
          <w:szCs w:val="24"/>
        </w:rPr>
        <w:t xml:space="preserve"> planning for inclusion of designated students in assessments (including FSAs, etc) and where students cannot take assessments, request assessment exclusion from Inclusive Ed – see emailed form</w:t>
      </w:r>
    </w:p>
    <w:p w14:paraId="67338805" w14:textId="77777777" w:rsidR="00026C90" w:rsidRPr="00011E83" w:rsidRDefault="00026C90" w:rsidP="00026C90">
      <w:pPr>
        <w:pStyle w:val="BodyText"/>
        <w:spacing w:before="1"/>
        <w:rPr>
          <w:rFonts w:ascii="Trebuchet MS" w:hAnsi="Trebuchet MS"/>
          <w:szCs w:val="24"/>
        </w:rPr>
      </w:pPr>
    </w:p>
    <w:p w14:paraId="3EF62386" w14:textId="77777777" w:rsidR="00026C90" w:rsidRPr="00011E83" w:rsidRDefault="00026C90" w:rsidP="00026C90">
      <w:pPr>
        <w:pStyle w:val="Heading1"/>
        <w:spacing w:before="1"/>
        <w:rPr>
          <w:rFonts w:ascii="Trebuchet MS" w:hAnsi="Trebuchet MS"/>
          <w:szCs w:val="24"/>
          <w:u w:val="none"/>
        </w:rPr>
      </w:pPr>
      <w:r w:rsidRPr="00011E83">
        <w:rPr>
          <w:rFonts w:ascii="Trebuchet MS" w:hAnsi="Trebuchet MS"/>
          <w:szCs w:val="24"/>
        </w:rPr>
        <w:t>Students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– Competency Based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Individual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Education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Plans,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etc.:</w:t>
      </w:r>
    </w:p>
    <w:p w14:paraId="03BDA140" w14:textId="77777777" w:rsidR="00026C90" w:rsidRPr="00011E83" w:rsidRDefault="00026C90" w:rsidP="00026C90">
      <w:pPr>
        <w:pStyle w:val="BodyText"/>
        <w:spacing w:before="3"/>
        <w:rPr>
          <w:rFonts w:ascii="Trebuchet MS" w:hAnsi="Trebuchet MS"/>
          <w:b w:val="0"/>
          <w:szCs w:val="24"/>
        </w:rPr>
      </w:pPr>
    </w:p>
    <w:p w14:paraId="1CDFD85D" w14:textId="77777777" w:rsidR="00026C90" w:rsidRPr="00011E83" w:rsidRDefault="00026C90" w:rsidP="00026C90">
      <w:pPr>
        <w:pStyle w:val="BodyText"/>
        <w:spacing w:before="101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Review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notes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2"/>
          <w:szCs w:val="24"/>
        </w:rPr>
        <w:t xml:space="preserve"> CB-</w:t>
      </w:r>
      <w:r w:rsidRPr="00011E83">
        <w:rPr>
          <w:rFonts w:ascii="Trebuchet MS" w:hAnsi="Trebuchet MS"/>
          <w:szCs w:val="24"/>
        </w:rPr>
        <w:t>IEPs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from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June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of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previous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year</w:t>
      </w:r>
    </w:p>
    <w:p w14:paraId="527C1F88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Review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what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has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has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not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worked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previous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years</w:t>
      </w:r>
    </w:p>
    <w:p w14:paraId="7ED283A3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If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students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are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new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to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school,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may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require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consultation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</w:t>
      </w:r>
      <w:r w:rsidRPr="00011E83">
        <w:rPr>
          <w:rFonts w:ascii="Trebuchet MS" w:hAnsi="Trebuchet MS"/>
          <w:spacing w:val="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previous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team</w:t>
      </w:r>
    </w:p>
    <w:p w14:paraId="6D10FF3F" w14:textId="77777777" w:rsidR="00026C90" w:rsidRPr="00011E83" w:rsidRDefault="00026C90" w:rsidP="00026C90">
      <w:pPr>
        <w:pStyle w:val="BodyText"/>
        <w:spacing w:before="3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Consultation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classroom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teachers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(CRT’s)</w:t>
      </w:r>
    </w:p>
    <w:p w14:paraId="401CF79E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7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Consultation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other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professional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and/or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community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agencies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involved</w:t>
      </w:r>
    </w:p>
    <w:p w14:paraId="3254393F" w14:textId="77777777" w:rsidR="00026C90" w:rsidRPr="00011E83" w:rsidRDefault="00026C90" w:rsidP="00026C90">
      <w:pPr>
        <w:pStyle w:val="BodyText"/>
        <w:spacing w:before="3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Consultation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parents</w:t>
      </w:r>
    </w:p>
    <w:p w14:paraId="6424FF59" w14:textId="77777777" w:rsidR="00026C90" w:rsidRPr="00011E83" w:rsidRDefault="00026C90" w:rsidP="00026C90">
      <w:pPr>
        <w:spacing w:line="266" w:lineRule="auto"/>
        <w:ind w:left="740" w:right="704" w:hanging="361"/>
        <w:rPr>
          <w:rFonts w:ascii="Trebuchet MS" w:hAnsi="Trebuchet MS"/>
        </w:rPr>
      </w:pPr>
      <w:r w:rsidRPr="00011E83">
        <w:rPr>
          <w:rFonts w:ascii="Segoe UI Symbol" w:hAnsi="Segoe UI Symbol" w:cs="Segoe UI Symbol"/>
        </w:rPr>
        <w:t>❏</w:t>
      </w:r>
      <w:r w:rsidRPr="00011E83">
        <w:rPr>
          <w:rFonts w:ascii="Trebuchet MS" w:hAnsi="Trebuchet MS"/>
          <w:spacing w:val="40"/>
        </w:rPr>
        <w:t xml:space="preserve"> </w:t>
      </w:r>
      <w:r w:rsidRPr="00011E83">
        <w:rPr>
          <w:rFonts w:ascii="Trebuchet MS" w:hAnsi="Trebuchet MS"/>
        </w:rPr>
        <w:t>Consultation</w:t>
      </w:r>
      <w:r w:rsidRPr="00011E83">
        <w:rPr>
          <w:rFonts w:ascii="Trebuchet MS" w:hAnsi="Trebuchet MS"/>
          <w:spacing w:val="-3"/>
        </w:rPr>
        <w:t xml:space="preserve"> </w:t>
      </w:r>
      <w:r w:rsidRPr="00011E83">
        <w:rPr>
          <w:rFonts w:ascii="Trebuchet MS" w:hAnsi="Trebuchet MS"/>
        </w:rPr>
        <w:t>with</w:t>
      </w:r>
      <w:r w:rsidRPr="00011E83">
        <w:rPr>
          <w:rFonts w:ascii="Trebuchet MS" w:hAnsi="Trebuchet MS"/>
          <w:spacing w:val="-2"/>
        </w:rPr>
        <w:t xml:space="preserve"> </w:t>
      </w:r>
      <w:r w:rsidRPr="00011E83">
        <w:rPr>
          <w:rFonts w:ascii="Trebuchet MS" w:hAnsi="Trebuchet MS"/>
        </w:rPr>
        <w:t>Inclusive</w:t>
      </w:r>
      <w:r w:rsidRPr="00011E83">
        <w:rPr>
          <w:rFonts w:ascii="Trebuchet MS" w:hAnsi="Trebuchet MS"/>
          <w:spacing w:val="-2"/>
        </w:rPr>
        <w:t xml:space="preserve"> </w:t>
      </w:r>
      <w:r w:rsidRPr="00011E83">
        <w:rPr>
          <w:rFonts w:ascii="Trebuchet MS" w:hAnsi="Trebuchet MS"/>
        </w:rPr>
        <w:t>Education</w:t>
      </w:r>
      <w:r w:rsidRPr="00011E83">
        <w:rPr>
          <w:rFonts w:ascii="Trebuchet MS" w:hAnsi="Trebuchet MS"/>
          <w:spacing w:val="-2"/>
        </w:rPr>
        <w:t xml:space="preserve"> </w:t>
      </w:r>
      <w:r w:rsidRPr="00011E83">
        <w:rPr>
          <w:rFonts w:ascii="Trebuchet MS" w:hAnsi="Trebuchet MS"/>
        </w:rPr>
        <w:t>(</w:t>
      </w:r>
      <w:r w:rsidRPr="00011E83">
        <w:rPr>
          <w:rFonts w:ascii="Trebuchet MS" w:hAnsi="Trebuchet MS"/>
          <w:b/>
          <w:u w:val="single"/>
        </w:rPr>
        <w:t>invite</w:t>
      </w:r>
      <w:r w:rsidRPr="00011E83">
        <w:rPr>
          <w:rFonts w:ascii="Trebuchet MS" w:hAnsi="Trebuchet MS"/>
          <w:b/>
          <w:spacing w:val="-2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Inclusive</w:t>
      </w:r>
      <w:r w:rsidRPr="00011E83">
        <w:rPr>
          <w:rFonts w:ascii="Trebuchet MS" w:hAnsi="Trebuchet MS"/>
          <w:b/>
          <w:spacing w:val="-2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Education</w:t>
      </w:r>
      <w:r w:rsidRPr="00011E83">
        <w:rPr>
          <w:rFonts w:ascii="Trebuchet MS" w:hAnsi="Trebuchet MS"/>
          <w:b/>
          <w:spacing w:val="-3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Team</w:t>
      </w:r>
      <w:r w:rsidRPr="00011E83">
        <w:rPr>
          <w:rFonts w:ascii="Trebuchet MS" w:hAnsi="Trebuchet MS"/>
          <w:b/>
          <w:spacing w:val="-6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members</w:t>
      </w:r>
      <w:r w:rsidRPr="00011E83">
        <w:rPr>
          <w:rFonts w:ascii="Trebuchet MS" w:hAnsi="Trebuchet MS"/>
          <w:b/>
          <w:spacing w:val="-1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to</w:t>
      </w:r>
      <w:r w:rsidRPr="00011E83">
        <w:rPr>
          <w:rFonts w:ascii="Trebuchet MS" w:hAnsi="Trebuchet MS"/>
          <w:b/>
          <w:spacing w:val="-4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IEP</w:t>
      </w:r>
      <w:r w:rsidRPr="00011E83">
        <w:rPr>
          <w:rFonts w:ascii="Trebuchet MS" w:hAnsi="Trebuchet MS"/>
          <w:b/>
          <w:spacing w:val="-64"/>
        </w:rPr>
        <w:t xml:space="preserve"> </w:t>
      </w:r>
      <w:r w:rsidRPr="00011E83">
        <w:rPr>
          <w:rFonts w:ascii="Trebuchet MS" w:hAnsi="Trebuchet MS"/>
          <w:b/>
          <w:u w:val="single"/>
        </w:rPr>
        <w:t>Meetings</w:t>
      </w:r>
      <w:r w:rsidRPr="00011E83">
        <w:rPr>
          <w:rFonts w:ascii="Trebuchet MS" w:hAnsi="Trebuchet MS"/>
          <w:b/>
          <w:spacing w:val="-3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–</w:t>
      </w:r>
      <w:r w:rsidRPr="00011E83">
        <w:rPr>
          <w:rFonts w:ascii="Trebuchet MS" w:hAnsi="Trebuchet MS"/>
          <w:b/>
          <w:spacing w:val="1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they can</w:t>
      </w:r>
      <w:r w:rsidRPr="00011E83">
        <w:rPr>
          <w:rFonts w:ascii="Trebuchet MS" w:hAnsi="Trebuchet MS"/>
          <w:b/>
          <w:spacing w:val="-3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attend</w:t>
      </w:r>
      <w:r w:rsidRPr="00011E83">
        <w:rPr>
          <w:rFonts w:ascii="Trebuchet MS" w:hAnsi="Trebuchet MS"/>
          <w:b/>
          <w:spacing w:val="-1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virtually or F2F</w:t>
      </w:r>
      <w:r w:rsidRPr="00011E83">
        <w:rPr>
          <w:rFonts w:ascii="Trebuchet MS" w:hAnsi="Trebuchet MS"/>
        </w:rPr>
        <w:t>)</w:t>
      </w:r>
    </w:p>
    <w:p w14:paraId="7A64F4E3" w14:textId="77777777" w:rsidR="00026C90" w:rsidRPr="00011E83" w:rsidRDefault="00026C90" w:rsidP="00026C90">
      <w:pPr>
        <w:pStyle w:val="BodyText"/>
        <w:spacing w:line="273" w:lineRule="exac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Confidentiality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releases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to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completed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placed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file</w:t>
      </w:r>
    </w:p>
    <w:p w14:paraId="0E139677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Baseline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assessments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to be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completed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recorded</w:t>
      </w:r>
    </w:p>
    <w:p w14:paraId="207FF939" w14:textId="77777777" w:rsidR="00026C90" w:rsidRPr="00470247" w:rsidRDefault="00026C90" w:rsidP="00026C90">
      <w:pPr>
        <w:spacing w:before="3" w:line="266" w:lineRule="auto"/>
        <w:ind w:left="740" w:right="812" w:hanging="361"/>
        <w:rPr>
          <w:rFonts w:ascii="Trebuchet MS" w:eastAsia="Times New Roman" w:hAnsi="Trebuchet MS"/>
          <w:bCs/>
          <w:snapToGrid w:val="0"/>
          <w:lang w:val="en-GB"/>
        </w:rPr>
      </w:pPr>
      <w:r w:rsidRPr="00011E83">
        <w:rPr>
          <w:rFonts w:ascii="Segoe UI Symbol" w:hAnsi="Segoe UI Symbol" w:cs="Segoe UI Symbol"/>
        </w:rPr>
        <w:t>❏</w:t>
      </w:r>
      <w:r w:rsidRPr="00011E83">
        <w:rPr>
          <w:rFonts w:ascii="Trebuchet MS" w:hAnsi="Trebuchet MS"/>
          <w:spacing w:val="40"/>
        </w:rPr>
        <w:t xml:space="preserve"> </w:t>
      </w:r>
      <w:r w:rsidRPr="00470247">
        <w:rPr>
          <w:rFonts w:ascii="Trebuchet MS" w:eastAsia="Times New Roman" w:hAnsi="Trebuchet MS"/>
          <w:bCs/>
          <w:snapToGrid w:val="0"/>
          <w:lang w:val="en-GB"/>
        </w:rPr>
        <w:t xml:space="preserve">Create or update new </w:t>
      </w:r>
      <w:proofErr w:type="gramStart"/>
      <w:r w:rsidRPr="00470247">
        <w:rPr>
          <w:rFonts w:ascii="Trebuchet MS" w:eastAsia="Times New Roman" w:hAnsi="Trebuchet MS"/>
          <w:bCs/>
          <w:snapToGrid w:val="0"/>
          <w:lang w:val="en-GB"/>
        </w:rPr>
        <w:t>IEP’s</w:t>
      </w:r>
      <w:proofErr w:type="gramEnd"/>
      <w:r w:rsidRPr="00470247">
        <w:rPr>
          <w:rFonts w:ascii="Trebuchet MS" w:eastAsia="Times New Roman" w:hAnsi="Trebuchet MS"/>
          <w:bCs/>
          <w:snapToGrid w:val="0"/>
          <w:lang w:val="en-GB"/>
        </w:rPr>
        <w:t xml:space="preserve"> for current school year</w:t>
      </w:r>
    </w:p>
    <w:p w14:paraId="6888B6B4" w14:textId="77777777" w:rsidR="00026C90" w:rsidRPr="00470247" w:rsidRDefault="00026C90" w:rsidP="00026C90">
      <w:pPr>
        <w:spacing w:before="3" w:line="266" w:lineRule="auto"/>
        <w:ind w:left="740" w:right="812" w:hanging="361"/>
        <w:rPr>
          <w:rFonts w:ascii="Trebuchet MS" w:eastAsia="Times New Roman" w:hAnsi="Trebuchet MS"/>
          <w:bCs/>
          <w:snapToGrid w:val="0"/>
          <w:lang w:val="en-GB"/>
        </w:rPr>
      </w:pPr>
      <w:proofErr w:type="gramStart"/>
      <w:r w:rsidRPr="00470247">
        <w:rPr>
          <w:rFonts w:ascii="Segoe UI Symbol" w:eastAsia="Times New Roman" w:hAnsi="Segoe UI Symbol" w:cs="Segoe UI Symbol"/>
          <w:bCs/>
          <w:snapToGrid w:val="0"/>
          <w:lang w:val="en-GB"/>
        </w:rPr>
        <w:t>❏</w:t>
      </w:r>
      <w:r w:rsidRPr="00470247">
        <w:rPr>
          <w:rFonts w:ascii="Trebuchet MS" w:eastAsia="Times New Roman" w:hAnsi="Trebuchet MS"/>
          <w:bCs/>
          <w:snapToGrid w:val="0"/>
          <w:lang w:val="en-GB"/>
        </w:rPr>
        <w:t xml:space="preserve">  Input</w:t>
      </w:r>
      <w:proofErr w:type="gramEnd"/>
      <w:r w:rsidRPr="00470247">
        <w:rPr>
          <w:rFonts w:ascii="Trebuchet MS" w:eastAsia="Times New Roman" w:hAnsi="Trebuchet MS"/>
          <w:bCs/>
          <w:snapToGrid w:val="0"/>
          <w:lang w:val="en-GB"/>
        </w:rPr>
        <w:t xml:space="preserve"> CB-IEPs into </w:t>
      </w:r>
      <w:proofErr w:type="spellStart"/>
      <w:r w:rsidRPr="00470247">
        <w:rPr>
          <w:rFonts w:ascii="Trebuchet MS" w:eastAsia="Times New Roman" w:hAnsi="Trebuchet MS"/>
          <w:bCs/>
          <w:snapToGrid w:val="0"/>
          <w:lang w:val="en-GB"/>
        </w:rPr>
        <w:t>MyEdBC</w:t>
      </w:r>
      <w:proofErr w:type="spellEnd"/>
    </w:p>
    <w:p w14:paraId="5FD5FDAB" w14:textId="77777777" w:rsidR="00026C90" w:rsidRPr="00011E83" w:rsidRDefault="00026C90" w:rsidP="00026C90">
      <w:pPr>
        <w:pStyle w:val="BodyText"/>
        <w:spacing w:before="2" w:line="266" w:lineRule="auto"/>
        <w:ind w:left="740" w:right="812" w:hanging="361"/>
        <w:rPr>
          <w:rFonts w:ascii="Trebuchet MS" w:hAnsi="Trebuchet MS"/>
          <w:b w:val="0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Ensure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that</w:t>
      </w:r>
      <w:r w:rsidRPr="00011E83">
        <w:rPr>
          <w:rFonts w:ascii="Trebuchet MS" w:hAnsi="Trebuchet MS"/>
          <w:spacing w:val="-3"/>
          <w:szCs w:val="24"/>
        </w:rPr>
        <w:t xml:space="preserve"> information for students is </w:t>
      </w:r>
      <w:r w:rsidRPr="00011E83">
        <w:rPr>
          <w:rFonts w:ascii="Trebuchet MS" w:hAnsi="Trebuchet MS"/>
          <w:szCs w:val="24"/>
        </w:rPr>
        <w:t>organized/maintained in student support binder</w:t>
      </w:r>
    </w:p>
    <w:p w14:paraId="2F7160A4" w14:textId="77777777" w:rsidR="00026C90" w:rsidRPr="00011E83" w:rsidRDefault="00026C90" w:rsidP="00026C90">
      <w:pPr>
        <w:pStyle w:val="BodyText"/>
        <w:spacing w:before="2" w:line="266" w:lineRule="auto"/>
        <w:ind w:left="740" w:right="812" w:hanging="361"/>
        <w:rPr>
          <w:rFonts w:ascii="Trebuchet MS" w:hAnsi="Trebuchet MS"/>
          <w:szCs w:val="24"/>
        </w:rPr>
      </w:pPr>
    </w:p>
    <w:p w14:paraId="2B952D0D" w14:textId="77777777" w:rsidR="00026C90" w:rsidRPr="00011E83" w:rsidRDefault="00026C90" w:rsidP="00026C90">
      <w:pPr>
        <w:spacing w:line="266" w:lineRule="auto"/>
        <w:rPr>
          <w:rFonts w:ascii="Trebuchet MS" w:hAnsi="Trebuchet MS"/>
        </w:rPr>
        <w:sectPr w:rsidR="00026C90" w:rsidRPr="00011E83" w:rsidSect="002B297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80" w:bottom="280" w:left="700" w:header="1440" w:footer="864" w:gutter="0"/>
          <w:cols w:space="720"/>
          <w:titlePg/>
          <w:docGrid w:linePitch="299"/>
        </w:sectPr>
      </w:pPr>
    </w:p>
    <w:p w14:paraId="14EE0B6A" w14:textId="77777777" w:rsidR="00026C90" w:rsidRPr="00011E83" w:rsidRDefault="00026C90" w:rsidP="00026C90">
      <w:pPr>
        <w:pStyle w:val="BodyText"/>
        <w:rPr>
          <w:rFonts w:ascii="Trebuchet MS" w:hAnsi="Trebuchet MS"/>
          <w:szCs w:val="24"/>
        </w:rPr>
      </w:pPr>
    </w:p>
    <w:p w14:paraId="0B38A41F" w14:textId="77777777" w:rsidR="00026C90" w:rsidRPr="00011E83" w:rsidRDefault="00026C90" w:rsidP="00026C90">
      <w:pPr>
        <w:pStyle w:val="BodyText"/>
        <w:spacing w:before="8"/>
        <w:rPr>
          <w:rFonts w:ascii="Trebuchet MS" w:hAnsi="Trebuchet MS"/>
          <w:szCs w:val="24"/>
        </w:rPr>
      </w:pPr>
    </w:p>
    <w:p w14:paraId="16FCFF19" w14:textId="77777777" w:rsidR="00026C90" w:rsidRPr="00011E83" w:rsidRDefault="00026C90" w:rsidP="00026C90">
      <w:pPr>
        <w:pStyle w:val="BodyText"/>
        <w:spacing w:before="101" w:line="271" w:lineRule="auto"/>
        <w:ind w:left="740" w:right="704" w:hanging="361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Review</w:t>
      </w:r>
      <w:r w:rsidRPr="00011E83">
        <w:rPr>
          <w:rFonts w:ascii="Trebuchet MS" w:hAnsi="Trebuchet MS"/>
          <w:spacing w:val="-6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students who Speech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Language/OT-PT/Vision/Hearing/Behaviour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Support/Inclusion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proofErr w:type="gramStart"/>
      <w:r w:rsidRPr="00011E83">
        <w:rPr>
          <w:rFonts w:ascii="Trebuchet MS" w:hAnsi="Trebuchet MS"/>
          <w:szCs w:val="24"/>
        </w:rPr>
        <w:t xml:space="preserve">Support </w:t>
      </w:r>
      <w:r w:rsidRPr="00011E83">
        <w:rPr>
          <w:rFonts w:ascii="Trebuchet MS" w:hAnsi="Trebuchet MS"/>
          <w:spacing w:val="-6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specialists</w:t>
      </w:r>
      <w:proofErr w:type="gramEnd"/>
      <w:r w:rsidRPr="00011E83">
        <w:rPr>
          <w:rFonts w:ascii="Trebuchet MS" w:hAnsi="Trebuchet MS"/>
          <w:szCs w:val="24"/>
        </w:rPr>
        <w:t xml:space="preserve"> work with – discuss with</w:t>
      </w:r>
      <w:r w:rsidRPr="00011E83">
        <w:rPr>
          <w:rFonts w:ascii="Trebuchet MS" w:hAnsi="Trebuchet MS"/>
          <w:spacing w:val="1"/>
          <w:szCs w:val="24"/>
        </w:rPr>
        <w:t xml:space="preserve"> relevant specialist </w:t>
      </w:r>
      <w:r w:rsidRPr="00011E83">
        <w:rPr>
          <w:rFonts w:ascii="Trebuchet MS" w:hAnsi="Trebuchet MS"/>
          <w:szCs w:val="24"/>
        </w:rPr>
        <w:t>if questions</w:t>
      </w:r>
    </w:p>
    <w:p w14:paraId="02D320A7" w14:textId="77777777" w:rsidR="00026C90" w:rsidRPr="00011E83" w:rsidRDefault="00026C90" w:rsidP="00026C90">
      <w:pPr>
        <w:pStyle w:val="BodyText"/>
        <w:spacing w:line="265" w:lineRule="exact"/>
        <w:ind w:left="380"/>
        <w:rPr>
          <w:rFonts w:ascii="Trebuchet MS" w:hAnsi="Trebuchet MS"/>
          <w:szCs w:val="24"/>
        </w:rPr>
      </w:pPr>
      <w:bookmarkStart w:id="1" w:name="_Hlk111122655"/>
      <w:r w:rsidRPr="00011E83">
        <w:rPr>
          <w:rFonts w:ascii="Segoe UI Symbol" w:hAnsi="Segoe UI Symbol" w:cs="Segoe UI Symbol"/>
          <w:szCs w:val="24"/>
        </w:rPr>
        <w:t>❏</w:t>
      </w:r>
      <w:bookmarkEnd w:id="1"/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Identify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technology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requirements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of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students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ensure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that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they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are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place, and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training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</w:p>
    <w:p w14:paraId="78984D7A" w14:textId="77777777" w:rsidR="00026C90" w:rsidRPr="00011E83" w:rsidRDefault="00026C90" w:rsidP="00026C90">
      <w:pPr>
        <w:pStyle w:val="BodyText"/>
        <w:spacing w:before="33"/>
        <w:ind w:left="740"/>
        <w:rPr>
          <w:rFonts w:ascii="Trebuchet MS" w:hAnsi="Trebuchet MS"/>
          <w:szCs w:val="24"/>
        </w:rPr>
      </w:pPr>
      <w:r w:rsidRPr="00011E83">
        <w:rPr>
          <w:rFonts w:ascii="Trebuchet MS" w:hAnsi="Trebuchet MS"/>
          <w:szCs w:val="24"/>
        </w:rPr>
        <w:t>teams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organized</w:t>
      </w:r>
    </w:p>
    <w:p w14:paraId="05E144FA" w14:textId="77777777" w:rsidR="00026C90" w:rsidRPr="00011E83" w:rsidRDefault="00026C90" w:rsidP="00026C90">
      <w:pPr>
        <w:pStyle w:val="BodyText"/>
        <w:spacing w:before="33"/>
        <w:ind w:firstLine="379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zCs w:val="24"/>
        </w:rPr>
        <w:tab/>
        <w:t>Determine with SBT and classroom teacher need for any new safety plan(s)</w:t>
      </w:r>
    </w:p>
    <w:p w14:paraId="2E1FD468" w14:textId="77777777" w:rsidR="00026C90" w:rsidRPr="00011E83" w:rsidRDefault="00026C90" w:rsidP="00026C90">
      <w:pPr>
        <w:pStyle w:val="BodyText"/>
        <w:spacing w:before="7" w:line="266" w:lineRule="auto"/>
        <w:ind w:left="740" w:right="812" w:hanging="361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Make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fire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drill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lockdown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students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diverse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needs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communicate</w:t>
      </w:r>
      <w:r w:rsidRPr="00011E83">
        <w:rPr>
          <w:rFonts w:ascii="Trebuchet MS" w:hAnsi="Trebuchet MS"/>
          <w:spacing w:val="-6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teams and with Scott Rothermel (</w:t>
      </w:r>
      <w:hyperlink r:id="rId21" w:history="1">
        <w:r w:rsidRPr="00011E83">
          <w:rPr>
            <w:rStyle w:val="Hyperlink"/>
            <w:rFonts w:ascii="Trebuchet MS" w:hAnsi="Trebuchet MS"/>
            <w:szCs w:val="24"/>
          </w:rPr>
          <w:t>safe.schools@sd8.bc.ca</w:t>
        </w:r>
      </w:hyperlink>
      <w:r w:rsidRPr="00011E83">
        <w:rPr>
          <w:rFonts w:ascii="Trebuchet MS" w:hAnsi="Trebuchet MS"/>
          <w:szCs w:val="24"/>
        </w:rPr>
        <w:t xml:space="preserve">) </w:t>
      </w:r>
    </w:p>
    <w:p w14:paraId="16246C5B" w14:textId="77777777" w:rsidR="00026C90" w:rsidRPr="00011E83" w:rsidRDefault="00026C90" w:rsidP="00026C90">
      <w:pPr>
        <w:pStyle w:val="BodyText"/>
        <w:spacing w:line="272" w:lineRule="exac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Communicate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emergency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plans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/evacuations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etc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to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Inclusive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Ed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team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members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who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work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at</w:t>
      </w:r>
    </w:p>
    <w:p w14:paraId="0E5D98FB" w14:textId="77777777" w:rsidR="00026C90" w:rsidRPr="00011E83" w:rsidRDefault="00026C90" w:rsidP="00026C90">
      <w:pPr>
        <w:pStyle w:val="BodyText"/>
        <w:spacing w:before="31"/>
        <w:ind w:left="740"/>
        <w:rPr>
          <w:rFonts w:ascii="Trebuchet MS" w:hAnsi="Trebuchet MS"/>
          <w:szCs w:val="24"/>
        </w:rPr>
      </w:pPr>
      <w:r w:rsidRPr="00011E83">
        <w:rPr>
          <w:rFonts w:ascii="Trebuchet MS" w:hAnsi="Trebuchet MS"/>
          <w:szCs w:val="24"/>
        </w:rPr>
        <w:t>the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 and ensure that plans are in writing &amp; sent to Executive Assistant for Superintendent</w:t>
      </w:r>
    </w:p>
    <w:p w14:paraId="37C29852" w14:textId="77777777" w:rsidR="00026C90" w:rsidRPr="00011E83" w:rsidRDefault="00026C90" w:rsidP="00026C90">
      <w:pPr>
        <w:pStyle w:val="BodyText"/>
        <w:spacing w:before="9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Schedule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facilitate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Based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Team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Meetings</w:t>
      </w:r>
    </w:p>
    <w:p w14:paraId="3F5A520A" w14:textId="77777777" w:rsidR="00026C90" w:rsidRPr="00011E83" w:rsidRDefault="00026C90" w:rsidP="00026C90">
      <w:pPr>
        <w:pStyle w:val="Heading1"/>
        <w:spacing w:before="1" w:line="266" w:lineRule="auto"/>
        <w:ind w:left="740" w:right="704" w:hanging="361"/>
        <w:rPr>
          <w:rFonts w:ascii="Trebuchet MS" w:hAnsi="Trebuchet MS"/>
          <w:szCs w:val="24"/>
          <w:u w:val="none"/>
        </w:rPr>
      </w:pPr>
      <w:r w:rsidRPr="00011E83">
        <w:rPr>
          <w:rFonts w:ascii="Segoe UI Symbol" w:hAnsi="Segoe UI Symbol" w:cs="Segoe UI Symbol"/>
          <w:b w:val="0"/>
          <w:szCs w:val="24"/>
          <w:u w:val="none"/>
        </w:rPr>
        <w:t>❏</w:t>
      </w:r>
      <w:r w:rsidRPr="00011E83">
        <w:rPr>
          <w:rFonts w:ascii="Trebuchet MS" w:hAnsi="Trebuchet MS"/>
          <w:b w:val="0"/>
          <w:spacing w:val="43"/>
          <w:szCs w:val="24"/>
          <w:u w:val="none"/>
        </w:rPr>
        <w:t xml:space="preserve"> </w:t>
      </w:r>
      <w:r w:rsidRPr="00011E83">
        <w:rPr>
          <w:rFonts w:ascii="Trebuchet MS" w:hAnsi="Trebuchet MS"/>
          <w:szCs w:val="24"/>
        </w:rPr>
        <w:t>Ensure that students who qualify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Ministry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1701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count</w:t>
      </w:r>
      <w:r w:rsidRPr="00011E83">
        <w:rPr>
          <w:rFonts w:ascii="Trebuchet MS" w:hAnsi="Trebuchet MS"/>
          <w:spacing w:val="-2"/>
          <w:szCs w:val="24"/>
        </w:rPr>
        <w:t xml:space="preserve"> have updated information in </w:t>
      </w:r>
      <w:proofErr w:type="spellStart"/>
      <w:r w:rsidRPr="00011E83">
        <w:rPr>
          <w:rFonts w:ascii="Trebuchet MS" w:hAnsi="Trebuchet MS"/>
          <w:spacing w:val="-2"/>
          <w:szCs w:val="24"/>
        </w:rPr>
        <w:t>MyEdBC</w:t>
      </w:r>
      <w:proofErr w:type="spellEnd"/>
      <w:r w:rsidRPr="00011E83">
        <w:rPr>
          <w:rFonts w:ascii="Trebuchet MS" w:hAnsi="Trebuchet MS"/>
          <w:spacing w:val="-2"/>
          <w:szCs w:val="24"/>
        </w:rPr>
        <w:t xml:space="preserve"> by September 29</w:t>
      </w:r>
    </w:p>
    <w:p w14:paraId="070A11B8" w14:textId="77777777" w:rsidR="00026C90" w:rsidRPr="00011E83" w:rsidRDefault="00026C90" w:rsidP="00026C90">
      <w:pPr>
        <w:pStyle w:val="BodyText"/>
        <w:spacing w:before="4"/>
        <w:rPr>
          <w:rFonts w:ascii="Trebuchet MS" w:hAnsi="Trebuchet MS"/>
          <w:b w:val="0"/>
          <w:szCs w:val="24"/>
        </w:rPr>
      </w:pPr>
    </w:p>
    <w:p w14:paraId="28566948" w14:textId="77777777" w:rsidR="00026C90" w:rsidRPr="00011E83" w:rsidRDefault="00026C90" w:rsidP="00026C90">
      <w:pPr>
        <w:spacing w:before="101"/>
        <w:ind w:left="380"/>
        <w:rPr>
          <w:rFonts w:ascii="Trebuchet MS" w:hAnsi="Trebuchet MS"/>
          <w:b/>
        </w:rPr>
      </w:pPr>
      <w:r w:rsidRPr="00011E83">
        <w:rPr>
          <w:rFonts w:ascii="Trebuchet MS" w:hAnsi="Trebuchet MS"/>
          <w:b/>
          <w:u w:val="single"/>
        </w:rPr>
        <w:t>School Inclusion Support Teacher (IST)s/Learning</w:t>
      </w:r>
      <w:r w:rsidRPr="00011E83">
        <w:rPr>
          <w:rFonts w:ascii="Trebuchet MS" w:hAnsi="Trebuchet MS"/>
          <w:b/>
          <w:spacing w:val="-3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Support</w:t>
      </w:r>
      <w:r w:rsidRPr="00011E83">
        <w:rPr>
          <w:rFonts w:ascii="Trebuchet MS" w:hAnsi="Trebuchet MS"/>
          <w:b/>
          <w:spacing w:val="-3"/>
          <w:u w:val="single"/>
        </w:rPr>
        <w:t xml:space="preserve"> </w:t>
      </w:r>
      <w:r w:rsidRPr="00011E83">
        <w:rPr>
          <w:rFonts w:ascii="Trebuchet MS" w:hAnsi="Trebuchet MS"/>
          <w:b/>
          <w:u w:val="single"/>
        </w:rPr>
        <w:t>Teachers:</w:t>
      </w:r>
    </w:p>
    <w:p w14:paraId="1611B3CB" w14:textId="77777777" w:rsidR="00026C90" w:rsidRPr="00011E83" w:rsidRDefault="00026C90" w:rsidP="00026C90">
      <w:pPr>
        <w:pStyle w:val="BodyText"/>
        <w:spacing w:before="4"/>
        <w:rPr>
          <w:rFonts w:ascii="Trebuchet MS" w:hAnsi="Trebuchet MS"/>
          <w:b w:val="0"/>
          <w:szCs w:val="24"/>
        </w:rPr>
      </w:pPr>
    </w:p>
    <w:p w14:paraId="402B34E8" w14:textId="77777777" w:rsidR="00026C90" w:rsidRPr="00011E83" w:rsidRDefault="00026C90" w:rsidP="00026C90">
      <w:pPr>
        <w:pStyle w:val="BodyText"/>
        <w:spacing w:before="101"/>
        <w:ind w:left="380"/>
        <w:rPr>
          <w:rFonts w:ascii="Trebuchet MS" w:hAnsi="Trebuchet MS"/>
          <w:spacing w:val="41"/>
          <w:szCs w:val="24"/>
        </w:rPr>
      </w:pPr>
      <w:bookmarkStart w:id="2" w:name="_Hlk80626470"/>
      <w:r w:rsidRPr="00011E83">
        <w:rPr>
          <w:rFonts w:ascii="Segoe UI Symbol" w:hAnsi="Segoe UI Symbol" w:cs="Segoe UI Symbol"/>
          <w:szCs w:val="24"/>
        </w:rPr>
        <w:t>❏</w:t>
      </w:r>
      <w:bookmarkEnd w:id="2"/>
      <w:r w:rsidRPr="00011E83">
        <w:rPr>
          <w:rFonts w:ascii="Trebuchet MS" w:hAnsi="Trebuchet MS"/>
          <w:spacing w:val="41"/>
          <w:szCs w:val="24"/>
        </w:rPr>
        <w:t xml:space="preserve"> Work in classes with classroom teachers to get to know students (</w:t>
      </w:r>
      <w:proofErr w:type="spellStart"/>
      <w:r w:rsidRPr="00011E83">
        <w:rPr>
          <w:rFonts w:ascii="Trebuchet MS" w:hAnsi="Trebuchet MS"/>
          <w:spacing w:val="41"/>
          <w:szCs w:val="24"/>
        </w:rPr>
        <w:t>eg</w:t>
      </w:r>
      <w:proofErr w:type="spellEnd"/>
      <w:r w:rsidRPr="00011E83">
        <w:rPr>
          <w:rFonts w:ascii="Trebuchet MS" w:hAnsi="Trebuchet MS"/>
          <w:spacing w:val="41"/>
          <w:szCs w:val="24"/>
        </w:rPr>
        <w:t xml:space="preserve"> – Who Am I or similar)</w:t>
      </w:r>
    </w:p>
    <w:p w14:paraId="54999108" w14:textId="77777777" w:rsidR="00026C90" w:rsidRPr="00011E83" w:rsidRDefault="00026C90" w:rsidP="00026C90">
      <w:pPr>
        <w:pStyle w:val="BodyText"/>
        <w:spacing w:before="101"/>
        <w:ind w:left="380"/>
        <w:rPr>
          <w:rFonts w:ascii="Trebuchet MS" w:hAnsi="Trebuchet MS"/>
          <w:szCs w:val="24"/>
        </w:rPr>
      </w:pPr>
      <w:proofErr w:type="gramStart"/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zCs w:val="24"/>
        </w:rPr>
        <w:t xml:space="preserve">  Use</w:t>
      </w:r>
      <w:proofErr w:type="gramEnd"/>
      <w:r w:rsidRPr="00011E83">
        <w:rPr>
          <w:rFonts w:ascii="Trebuchet MS" w:hAnsi="Trebuchet MS"/>
          <w:szCs w:val="24"/>
        </w:rPr>
        <w:t xml:space="preserve"> a Trauma-Informed lens to welcome students back to school</w:t>
      </w:r>
    </w:p>
    <w:p w14:paraId="225DB733" w14:textId="77777777" w:rsidR="00026C90" w:rsidRPr="00011E83" w:rsidRDefault="00026C90" w:rsidP="00026C90">
      <w:pPr>
        <w:pStyle w:val="BodyText"/>
        <w:spacing w:before="101"/>
        <w:ind w:left="380"/>
        <w:rPr>
          <w:rFonts w:ascii="Trebuchet MS" w:hAnsi="Trebuchet MS"/>
          <w:spacing w:val="41"/>
          <w:szCs w:val="24"/>
        </w:rPr>
      </w:pPr>
      <w:proofErr w:type="gramStart"/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zCs w:val="24"/>
        </w:rPr>
        <w:t xml:space="preserve">  Work</w:t>
      </w:r>
      <w:proofErr w:type="gramEnd"/>
      <w:r w:rsidRPr="00011E83">
        <w:rPr>
          <w:rFonts w:ascii="Trebuchet MS" w:hAnsi="Trebuchet MS"/>
          <w:szCs w:val="24"/>
        </w:rPr>
        <w:t xml:space="preserve"> with teachers, students, and EAs to ensure that students feel connected and safe </w:t>
      </w:r>
    </w:p>
    <w:p w14:paraId="0049EA76" w14:textId="77777777" w:rsidR="00026C90" w:rsidRPr="00011E83" w:rsidRDefault="00026C90" w:rsidP="00026C90">
      <w:pPr>
        <w:pStyle w:val="BodyText"/>
        <w:spacing w:before="101"/>
        <w:ind w:left="380"/>
        <w:rPr>
          <w:rFonts w:ascii="Trebuchet MS" w:hAnsi="Trebuchet MS"/>
          <w:b w:val="0"/>
          <w:bCs/>
          <w:szCs w:val="24"/>
        </w:rPr>
      </w:pPr>
      <w:r w:rsidRPr="00011E83">
        <w:rPr>
          <w:rFonts w:ascii="Trebuchet MS" w:hAnsi="Trebuchet MS"/>
          <w:bCs/>
          <w:szCs w:val="24"/>
        </w:rPr>
        <w:t>Update</w:t>
      </w:r>
      <w:r w:rsidRPr="00011E83">
        <w:rPr>
          <w:rFonts w:ascii="Trebuchet MS" w:hAnsi="Trebuchet MS"/>
          <w:bCs/>
          <w:spacing w:val="-2"/>
          <w:szCs w:val="24"/>
        </w:rPr>
        <w:t xml:space="preserve"> </w:t>
      </w:r>
      <w:r w:rsidRPr="00011E83">
        <w:rPr>
          <w:rFonts w:ascii="Trebuchet MS" w:hAnsi="Trebuchet MS"/>
          <w:bCs/>
          <w:szCs w:val="24"/>
        </w:rPr>
        <w:t>file</w:t>
      </w:r>
      <w:r w:rsidRPr="00011E83">
        <w:rPr>
          <w:rFonts w:ascii="Trebuchet MS" w:hAnsi="Trebuchet MS"/>
          <w:bCs/>
          <w:spacing w:val="-3"/>
          <w:szCs w:val="24"/>
        </w:rPr>
        <w:t xml:space="preserve"> </w:t>
      </w:r>
      <w:r w:rsidRPr="00011E83">
        <w:rPr>
          <w:rFonts w:ascii="Trebuchet MS" w:hAnsi="Trebuchet MS"/>
          <w:bCs/>
          <w:szCs w:val="24"/>
        </w:rPr>
        <w:t>reviews,</w:t>
      </w:r>
      <w:r w:rsidRPr="00011E83">
        <w:rPr>
          <w:rFonts w:ascii="Trebuchet MS" w:hAnsi="Trebuchet MS"/>
          <w:bCs/>
          <w:spacing w:val="-4"/>
          <w:szCs w:val="24"/>
        </w:rPr>
        <w:t xml:space="preserve"> </w:t>
      </w:r>
      <w:r w:rsidRPr="00011E83">
        <w:rPr>
          <w:rFonts w:ascii="Trebuchet MS" w:hAnsi="Trebuchet MS"/>
          <w:bCs/>
          <w:szCs w:val="24"/>
        </w:rPr>
        <w:t>reconfirm</w:t>
      </w:r>
      <w:r w:rsidRPr="00011E83">
        <w:rPr>
          <w:rFonts w:ascii="Trebuchet MS" w:hAnsi="Trebuchet MS"/>
          <w:bCs/>
          <w:spacing w:val="-2"/>
          <w:szCs w:val="24"/>
        </w:rPr>
        <w:t xml:space="preserve"> </w:t>
      </w:r>
      <w:r w:rsidRPr="00011E83">
        <w:rPr>
          <w:rFonts w:ascii="Trebuchet MS" w:hAnsi="Trebuchet MS"/>
          <w:bCs/>
          <w:szCs w:val="24"/>
        </w:rPr>
        <w:t>designation,</w:t>
      </w:r>
      <w:r w:rsidRPr="00011E83">
        <w:rPr>
          <w:rFonts w:ascii="Trebuchet MS" w:hAnsi="Trebuchet MS"/>
          <w:bCs/>
          <w:spacing w:val="-2"/>
          <w:szCs w:val="24"/>
        </w:rPr>
        <w:t xml:space="preserve"> </w:t>
      </w:r>
      <w:r w:rsidRPr="00011E83">
        <w:rPr>
          <w:rFonts w:ascii="Trebuchet MS" w:hAnsi="Trebuchet MS"/>
          <w:bCs/>
          <w:szCs w:val="24"/>
          <w:u w:val="single"/>
        </w:rPr>
        <w:t>***to</w:t>
      </w:r>
      <w:r w:rsidRPr="00011E83">
        <w:rPr>
          <w:rFonts w:ascii="Trebuchet MS" w:hAnsi="Trebuchet MS"/>
          <w:bCs/>
          <w:spacing w:val="-3"/>
          <w:szCs w:val="24"/>
          <w:u w:val="single"/>
        </w:rPr>
        <w:t xml:space="preserve"> </w:t>
      </w:r>
      <w:r w:rsidRPr="00011E83">
        <w:rPr>
          <w:rFonts w:ascii="Trebuchet MS" w:hAnsi="Trebuchet MS"/>
          <w:bCs/>
          <w:szCs w:val="24"/>
          <w:u w:val="single"/>
        </w:rPr>
        <w:t>be</w:t>
      </w:r>
      <w:r w:rsidRPr="00011E83">
        <w:rPr>
          <w:rFonts w:ascii="Trebuchet MS" w:hAnsi="Trebuchet MS"/>
          <w:bCs/>
          <w:spacing w:val="-3"/>
          <w:szCs w:val="24"/>
          <w:u w:val="single"/>
        </w:rPr>
        <w:t xml:space="preserve"> </w:t>
      </w:r>
      <w:r w:rsidRPr="00011E83">
        <w:rPr>
          <w:rFonts w:ascii="Trebuchet MS" w:hAnsi="Trebuchet MS"/>
          <w:bCs/>
          <w:szCs w:val="24"/>
          <w:u w:val="single"/>
        </w:rPr>
        <w:t>done</w:t>
      </w:r>
      <w:r w:rsidRPr="00011E83">
        <w:rPr>
          <w:rFonts w:ascii="Trebuchet MS" w:hAnsi="Trebuchet MS"/>
          <w:bCs/>
          <w:spacing w:val="-3"/>
          <w:szCs w:val="24"/>
          <w:u w:val="single"/>
        </w:rPr>
        <w:t xml:space="preserve"> </w:t>
      </w:r>
      <w:r w:rsidRPr="00011E83">
        <w:rPr>
          <w:rFonts w:ascii="Trebuchet MS" w:hAnsi="Trebuchet MS"/>
          <w:bCs/>
          <w:szCs w:val="24"/>
          <w:u w:val="single"/>
        </w:rPr>
        <w:t>every</w:t>
      </w:r>
      <w:r w:rsidRPr="00011E83">
        <w:rPr>
          <w:rFonts w:ascii="Trebuchet MS" w:hAnsi="Trebuchet MS"/>
          <w:bCs/>
          <w:spacing w:val="-2"/>
          <w:szCs w:val="24"/>
          <w:u w:val="single"/>
        </w:rPr>
        <w:t xml:space="preserve"> </w:t>
      </w:r>
      <w:r w:rsidRPr="00011E83">
        <w:rPr>
          <w:rFonts w:ascii="Trebuchet MS" w:hAnsi="Trebuchet MS"/>
          <w:bCs/>
          <w:szCs w:val="24"/>
          <w:u w:val="single"/>
        </w:rPr>
        <w:t>year***</w:t>
      </w:r>
    </w:p>
    <w:p w14:paraId="2EB4568F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Completed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category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checklists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year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to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included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</w:t>
      </w:r>
      <w:r w:rsidRPr="00011E83">
        <w:rPr>
          <w:rFonts w:ascii="Trebuchet MS" w:hAnsi="Trebuchet MS"/>
          <w:spacing w:val="-3"/>
          <w:szCs w:val="24"/>
        </w:rPr>
        <w:t xml:space="preserve"> student support binder</w:t>
      </w:r>
    </w:p>
    <w:p w14:paraId="57696D70" w14:textId="77777777" w:rsidR="00026C90" w:rsidRPr="00011E83" w:rsidRDefault="00026C90" w:rsidP="00026C90">
      <w:pPr>
        <w:pStyle w:val="BodyText"/>
        <w:spacing w:before="3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All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information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 xml:space="preserve">student support binders and CB-IEP info is in </w:t>
      </w:r>
      <w:proofErr w:type="spellStart"/>
      <w:r w:rsidRPr="00011E83">
        <w:rPr>
          <w:rFonts w:ascii="Trebuchet MS" w:hAnsi="Trebuchet MS"/>
          <w:szCs w:val="24"/>
        </w:rPr>
        <w:t>MyEdBC</w:t>
      </w:r>
      <w:proofErr w:type="spellEnd"/>
    </w:p>
    <w:p w14:paraId="0298407A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8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Document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how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education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is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SIGNIFICANTLY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impacted through CB-IEP/notes/etc, especially for students with Category D designation.  Include teacher notes and assessments where necessary</w:t>
      </w:r>
    </w:p>
    <w:p w14:paraId="25EE332E" w14:textId="77777777" w:rsidR="00026C90" w:rsidRPr="00011E83" w:rsidRDefault="00026C90" w:rsidP="00026C90">
      <w:pPr>
        <w:pStyle w:val="BodyText"/>
        <w:spacing w:before="2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Ensure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that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service to meet IEP goals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being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provided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soon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possible (classroom teacher, IST, and where assigned, EA)</w:t>
      </w:r>
    </w:p>
    <w:p w14:paraId="3E2E41A8" w14:textId="77777777" w:rsidR="00026C90" w:rsidRPr="00011E83" w:rsidRDefault="00026C90" w:rsidP="00026C90">
      <w:pPr>
        <w:pStyle w:val="BodyText"/>
        <w:spacing w:before="2"/>
        <w:ind w:left="380"/>
        <w:rPr>
          <w:rFonts w:ascii="Trebuchet MS" w:hAnsi="Trebuchet MS"/>
          <w:szCs w:val="24"/>
        </w:rPr>
      </w:pPr>
      <w:proofErr w:type="gramStart"/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zCs w:val="24"/>
        </w:rPr>
        <w:t xml:space="preserve">  Ensure</w:t>
      </w:r>
      <w:proofErr w:type="gramEnd"/>
      <w:r w:rsidRPr="00011E83">
        <w:rPr>
          <w:rFonts w:ascii="Trebuchet MS" w:hAnsi="Trebuchet MS"/>
          <w:szCs w:val="24"/>
        </w:rPr>
        <w:t xml:space="preserve"> that students are included in their class with their teacher and peers </w:t>
      </w:r>
      <w:r w:rsidRPr="00011E83">
        <w:rPr>
          <w:rFonts w:ascii="Trebuchet MS" w:hAnsi="Trebuchet MS"/>
          <w:szCs w:val="24"/>
        </w:rPr>
        <w:lastRenderedPageBreak/>
        <w:t>as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much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as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possible (unless unsafe to child or does not meet student needs)</w:t>
      </w:r>
    </w:p>
    <w:p w14:paraId="0F99A1A0" w14:textId="77777777" w:rsidR="00026C90" w:rsidRPr="00011E83" w:rsidRDefault="00026C90" w:rsidP="00026C90">
      <w:pPr>
        <w:pStyle w:val="BodyText"/>
        <w:spacing w:before="1" w:line="266" w:lineRule="auto"/>
        <w:ind w:left="740" w:right="704" w:hanging="361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Follow procedures above (Principal section) for identification of new students</w:t>
      </w:r>
    </w:p>
    <w:p w14:paraId="13DA3791" w14:textId="77777777" w:rsidR="00026C90" w:rsidRPr="00011E83" w:rsidRDefault="00026C90" w:rsidP="00026C90">
      <w:pPr>
        <w:pStyle w:val="BodyText"/>
        <w:spacing w:line="272" w:lineRule="exac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Connect with parents and Inclusive Education to consult/plan/ask questions/get information</w:t>
      </w:r>
    </w:p>
    <w:p w14:paraId="3592713F" w14:textId="77777777" w:rsidR="00026C90" w:rsidRPr="00011E83" w:rsidRDefault="00026C90" w:rsidP="00026C90">
      <w:pPr>
        <w:pStyle w:val="BodyText"/>
        <w:rPr>
          <w:rFonts w:ascii="Trebuchet MS" w:hAnsi="Trebuchet MS"/>
          <w:szCs w:val="24"/>
        </w:rPr>
      </w:pPr>
    </w:p>
    <w:p w14:paraId="4E0F40DF" w14:textId="77777777" w:rsidR="00026C90" w:rsidRPr="00011E83" w:rsidRDefault="00026C90" w:rsidP="00026C90">
      <w:pPr>
        <w:pStyle w:val="BodyText"/>
        <w:rPr>
          <w:rFonts w:ascii="Trebuchet MS" w:hAnsi="Trebuchet MS"/>
          <w:szCs w:val="24"/>
        </w:rPr>
      </w:pPr>
    </w:p>
    <w:p w14:paraId="3A3893B0" w14:textId="77777777" w:rsidR="00026C90" w:rsidRPr="00011E83" w:rsidRDefault="00026C90" w:rsidP="00026C90">
      <w:pPr>
        <w:pStyle w:val="Heading1"/>
        <w:rPr>
          <w:rFonts w:ascii="Trebuchet MS" w:hAnsi="Trebuchet MS"/>
          <w:szCs w:val="24"/>
          <w:u w:val="none"/>
        </w:rPr>
      </w:pPr>
      <w:r w:rsidRPr="00011E83">
        <w:rPr>
          <w:rFonts w:ascii="Trebuchet MS" w:hAnsi="Trebuchet MS"/>
          <w:szCs w:val="24"/>
        </w:rPr>
        <w:t>Education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Assistants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Youth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Family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Workers:</w:t>
      </w:r>
    </w:p>
    <w:p w14:paraId="27869743" w14:textId="77777777" w:rsidR="00026C90" w:rsidRPr="00011E83" w:rsidRDefault="00026C90" w:rsidP="00026C90">
      <w:pPr>
        <w:pStyle w:val="BodyText"/>
        <w:spacing w:before="6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EAs /YFWs provided with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training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plans/safety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plans,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etc.</w:t>
      </w:r>
    </w:p>
    <w:p w14:paraId="7165B463" w14:textId="77777777" w:rsidR="00026C90" w:rsidRPr="00011E83" w:rsidRDefault="00026C90" w:rsidP="00026C90">
      <w:pPr>
        <w:pStyle w:val="BodyText"/>
        <w:spacing w:before="3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PVP/SBT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assign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EAs/YFWs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to</w:t>
      </w:r>
      <w:r w:rsidRPr="00011E83">
        <w:rPr>
          <w:rFonts w:ascii="Trebuchet MS" w:hAnsi="Trebuchet MS"/>
          <w:spacing w:val="-2"/>
          <w:szCs w:val="24"/>
        </w:rPr>
        <w:t xml:space="preserve"> classes</w:t>
      </w:r>
    </w:p>
    <w:p w14:paraId="65C62C01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8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PVP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determines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EA/YFW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schedules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(breaks,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start/end,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schedule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students/classes,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etc)</w:t>
      </w:r>
    </w:p>
    <w:p w14:paraId="7E930DE2" w14:textId="77777777" w:rsidR="00026C90" w:rsidRPr="00011E83" w:rsidRDefault="00026C90" w:rsidP="00026C90">
      <w:pPr>
        <w:pStyle w:val="BodyText"/>
        <w:spacing w:before="3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emergencies</w:t>
      </w:r>
      <w:r w:rsidRPr="00011E83">
        <w:rPr>
          <w:rFonts w:ascii="Trebuchet MS" w:hAnsi="Trebuchet MS"/>
          <w:spacing w:val="-5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(health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and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safety)</w:t>
      </w:r>
    </w:p>
    <w:p w14:paraId="6A888A0A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Ensure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Medical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Alerts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are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shared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with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EAs/YFWs</w:t>
      </w:r>
    </w:p>
    <w:p w14:paraId="1324940D" w14:textId="77777777" w:rsidR="00026C90" w:rsidRPr="00011E83" w:rsidRDefault="00026C90" w:rsidP="00026C90">
      <w:pPr>
        <w:pStyle w:val="BodyTex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39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absences</w:t>
      </w:r>
      <w:r w:rsidRPr="00011E83">
        <w:rPr>
          <w:rFonts w:ascii="Trebuchet MS" w:hAnsi="Trebuchet MS"/>
          <w:spacing w:val="-4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of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EA/YFW,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updated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binders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available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relief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EAs/YFWs</w:t>
      </w:r>
    </w:p>
    <w:p w14:paraId="7D507835" w14:textId="77777777" w:rsidR="00026C90" w:rsidRPr="00011E83" w:rsidRDefault="00026C90" w:rsidP="00026C90">
      <w:pPr>
        <w:pStyle w:val="BodyText"/>
        <w:spacing w:before="3" w:line="266" w:lineRule="auto"/>
        <w:ind w:left="740" w:right="704" w:hanging="361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40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Invite EAs/YFWs</w:t>
      </w:r>
      <w:r w:rsidRPr="00011E83">
        <w:rPr>
          <w:rFonts w:ascii="Trebuchet MS" w:hAnsi="Trebuchet MS"/>
          <w:spacing w:val="-2"/>
          <w:szCs w:val="24"/>
        </w:rPr>
        <w:t xml:space="preserve"> to meetings, </w:t>
      </w:r>
      <w:proofErr w:type="gramStart"/>
      <w:r w:rsidRPr="00011E83">
        <w:rPr>
          <w:rFonts w:ascii="Trebuchet MS" w:hAnsi="Trebuchet MS"/>
          <w:spacing w:val="-2"/>
          <w:szCs w:val="24"/>
        </w:rPr>
        <w:t>training</w:t>
      </w:r>
      <w:proofErr w:type="gramEnd"/>
      <w:r w:rsidRPr="00011E83">
        <w:rPr>
          <w:rFonts w:ascii="Trebuchet MS" w:hAnsi="Trebuchet MS"/>
          <w:spacing w:val="-2"/>
          <w:szCs w:val="24"/>
        </w:rPr>
        <w:t xml:space="preserve"> and events where possible</w:t>
      </w:r>
    </w:p>
    <w:p w14:paraId="13208005" w14:textId="77777777" w:rsidR="00026C90" w:rsidRPr="00011E83" w:rsidRDefault="00026C90" w:rsidP="00026C90">
      <w:pPr>
        <w:pStyle w:val="BodyText"/>
        <w:spacing w:line="296" w:lineRule="exac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pacing w:val="1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Plan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for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outside</w:t>
      </w:r>
      <w:r w:rsidRPr="00011E83">
        <w:rPr>
          <w:rFonts w:ascii="Trebuchet MS" w:hAnsi="Trebuchet MS"/>
          <w:spacing w:val="-3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supervision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(</w:t>
      </w:r>
      <w:proofErr w:type="spellStart"/>
      <w:r w:rsidRPr="00011E83">
        <w:rPr>
          <w:rFonts w:ascii="Trebuchet MS" w:hAnsi="Trebuchet MS"/>
          <w:szCs w:val="24"/>
        </w:rPr>
        <w:t>ie</w:t>
      </w:r>
      <w:proofErr w:type="spellEnd"/>
      <w:r w:rsidRPr="00011E83">
        <w:rPr>
          <w:rFonts w:ascii="Trebuchet MS" w:hAnsi="Trebuchet MS"/>
          <w:szCs w:val="24"/>
        </w:rPr>
        <w:t>: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before</w:t>
      </w:r>
      <w:r w:rsidRPr="00011E83">
        <w:rPr>
          <w:rFonts w:ascii="Trebuchet MS" w:hAnsi="Trebuchet MS"/>
          <w:spacing w:val="-1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school,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after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school,</w:t>
      </w:r>
      <w:r w:rsidRPr="00011E83">
        <w:rPr>
          <w:rFonts w:ascii="Trebuchet MS" w:hAnsi="Trebuchet MS"/>
          <w:spacing w:val="-2"/>
          <w:szCs w:val="24"/>
        </w:rPr>
        <w:t xml:space="preserve"> </w:t>
      </w:r>
      <w:r w:rsidRPr="00011E83">
        <w:rPr>
          <w:rFonts w:ascii="Trebuchet MS" w:hAnsi="Trebuchet MS"/>
          <w:szCs w:val="24"/>
        </w:rPr>
        <w:t>lunch)</w:t>
      </w:r>
    </w:p>
    <w:p w14:paraId="60DBEF8B" w14:textId="77777777" w:rsidR="00026C90" w:rsidRPr="00011E83" w:rsidRDefault="00026C90" w:rsidP="00026C90">
      <w:pPr>
        <w:pStyle w:val="BodyText"/>
        <w:spacing w:line="296" w:lineRule="exac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zCs w:val="24"/>
        </w:rPr>
        <w:t xml:space="preserve"> Plan for professional learning with EAs/YFWs</w:t>
      </w:r>
    </w:p>
    <w:p w14:paraId="70819C62" w14:textId="77777777" w:rsidR="00026C90" w:rsidRPr="00011E83" w:rsidRDefault="00026C90" w:rsidP="00026C90">
      <w:pPr>
        <w:pStyle w:val="BodyText"/>
        <w:spacing w:line="296" w:lineRule="exact"/>
        <w:ind w:left="380"/>
        <w:rPr>
          <w:rFonts w:ascii="Trebuchet MS" w:hAnsi="Trebuchet MS"/>
          <w:szCs w:val="24"/>
        </w:rPr>
      </w:pPr>
      <w:r w:rsidRPr="00011E83">
        <w:rPr>
          <w:rFonts w:ascii="Segoe UI Symbol" w:hAnsi="Segoe UI Symbol" w:cs="Segoe UI Symbol"/>
          <w:szCs w:val="24"/>
        </w:rPr>
        <w:t>❏</w:t>
      </w:r>
      <w:r w:rsidRPr="00011E83">
        <w:rPr>
          <w:rFonts w:ascii="Trebuchet MS" w:hAnsi="Trebuchet MS"/>
          <w:szCs w:val="24"/>
        </w:rPr>
        <w:t xml:space="preserve"> Plan for LIF time (1 hour per week – must select one of:  Tuesdays or Thursdays) </w:t>
      </w:r>
    </w:p>
    <w:p w14:paraId="77446456" w14:textId="77777777" w:rsidR="006A204F" w:rsidRPr="00026C90" w:rsidRDefault="006A204F" w:rsidP="00026C90"/>
    <w:sectPr w:rsidR="006A204F" w:rsidRPr="00026C90" w:rsidSect="002F12E6">
      <w:headerReference w:type="even" r:id="rId22"/>
      <w:headerReference w:type="default" r:id="rId23"/>
      <w:headerReference w:type="first" r:id="rId24"/>
      <w:footerReference w:type="first" r:id="rId25"/>
      <w:pgSz w:w="12240" w:h="15840"/>
      <w:pgMar w:top="1800" w:right="1440" w:bottom="21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182F" w14:textId="77777777" w:rsidR="00453377" w:rsidRDefault="00453377" w:rsidP="00CF46EE">
      <w:r>
        <w:separator/>
      </w:r>
    </w:p>
  </w:endnote>
  <w:endnote w:type="continuationSeparator" w:id="0">
    <w:p w14:paraId="2A181365" w14:textId="77777777" w:rsidR="00453377" w:rsidRDefault="00453377" w:rsidP="00C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8236" w14:textId="77777777" w:rsidR="002F12E6" w:rsidRDefault="002F1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925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60788" w14:textId="77777777" w:rsidR="00026C90" w:rsidRDefault="00026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BA966" w14:textId="77777777" w:rsidR="00026C90" w:rsidRDefault="00026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4ED" w14:textId="77777777" w:rsidR="002F12E6" w:rsidRDefault="002F12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7D14" w14:textId="6557E21E" w:rsidR="00CC5D67" w:rsidRPr="001E4601" w:rsidRDefault="00CC5D67" w:rsidP="001E4601">
    <w:pPr>
      <w:pStyle w:val="Footer"/>
    </w:pPr>
  </w:p>
  <w:p w14:paraId="0DC5FD8C" w14:textId="77777777" w:rsidR="004E1ADD" w:rsidRDefault="004E1ADD"/>
  <w:p w14:paraId="5602E67E" w14:textId="77777777" w:rsidR="004E1ADD" w:rsidRDefault="004E1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5D88" w14:textId="77777777" w:rsidR="00453377" w:rsidRDefault="00453377" w:rsidP="00CF46EE">
      <w:r>
        <w:separator/>
      </w:r>
    </w:p>
  </w:footnote>
  <w:footnote w:type="continuationSeparator" w:id="0">
    <w:p w14:paraId="2678EB62" w14:textId="77777777" w:rsidR="00453377" w:rsidRDefault="00453377" w:rsidP="00CF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98DB" w14:textId="77777777" w:rsidR="002F12E6" w:rsidRDefault="002F1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C12E" w14:textId="77777777" w:rsidR="00026C90" w:rsidRDefault="00026C9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FF01" w14:textId="77777777" w:rsidR="009F69AC" w:rsidRPr="00120844" w:rsidRDefault="009F69AC" w:rsidP="009F69AC">
    <w:pPr>
      <w:pStyle w:val="Header"/>
      <w:jc w:val="right"/>
      <w:rPr>
        <w:rFonts w:ascii="Trebuchet MS" w:hAnsi="Trebuchet MS"/>
        <w:b/>
        <w:bCs/>
        <w:sz w:val="32"/>
        <w:szCs w:val="32"/>
      </w:rPr>
    </w:pPr>
    <w:r w:rsidRPr="00120844">
      <w:rPr>
        <w:b/>
        <w:bCs/>
        <w:noProof/>
        <w:sz w:val="32"/>
        <w:szCs w:val="32"/>
      </w:rPr>
      <w:drawing>
        <wp:anchor distT="0" distB="0" distL="114300" distR="114300" simplePos="0" relativeHeight="251659776" behindDoc="1" locked="1" layoutInCell="1" allowOverlap="1" wp14:anchorId="2338963E" wp14:editId="1ED103A6">
          <wp:simplePos x="0" y="0"/>
          <wp:positionH relativeFrom="column">
            <wp:posOffset>-95250</wp:posOffset>
          </wp:positionH>
          <wp:positionV relativeFrom="page">
            <wp:posOffset>381000</wp:posOffset>
          </wp:positionV>
          <wp:extent cx="6934200" cy="815340"/>
          <wp:effectExtent l="0" t="0" r="0" b="3810"/>
          <wp:wrapNone/>
          <wp:docPr id="10" name="Picture 1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89"/>
                  <a:stretch/>
                </pic:blipFill>
                <pic:spPr bwMode="auto">
                  <a:xfrm>
                    <a:off x="0" y="0"/>
                    <a:ext cx="69342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844">
      <w:rPr>
        <w:rFonts w:ascii="Trebuchet MS" w:hAnsi="Trebuchet MS"/>
        <w:b/>
        <w:bCs/>
        <w:sz w:val="32"/>
        <w:szCs w:val="32"/>
      </w:rPr>
      <w:t>Inclusive Education</w:t>
    </w:r>
  </w:p>
  <w:p w14:paraId="299B776F" w14:textId="07F79774" w:rsidR="00026C90" w:rsidRDefault="00026C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A6C0" w14:textId="77777777" w:rsidR="00286654" w:rsidRDefault="00286654" w:rsidP="00286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1ED11" w14:textId="77777777" w:rsidR="00286654" w:rsidRDefault="00286654" w:rsidP="00867C04">
    <w:pPr>
      <w:pStyle w:val="Header"/>
      <w:ind w:right="360"/>
    </w:pPr>
  </w:p>
  <w:p w14:paraId="4FC6B193" w14:textId="77777777" w:rsidR="004E1ADD" w:rsidRDefault="004E1ADD"/>
  <w:p w14:paraId="66178108" w14:textId="77777777" w:rsidR="004E1ADD" w:rsidRDefault="004E1A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AE33" w14:textId="77777777" w:rsidR="00286654" w:rsidRPr="003D5B4C" w:rsidRDefault="00286654" w:rsidP="00286654">
    <w:pPr>
      <w:pStyle w:val="Header"/>
      <w:framePr w:wrap="around" w:vAnchor="text" w:hAnchor="margin" w:xAlign="right" w:y="1"/>
      <w:rPr>
        <w:rStyle w:val="PageNumber"/>
        <w:rFonts w:ascii="Trebuchet MS" w:hAnsi="Trebuchet MS"/>
        <w:color w:val="404040" w:themeColor="text1" w:themeTint="BF"/>
        <w:sz w:val="20"/>
        <w:szCs w:val="20"/>
      </w:rPr>
    </w:pP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begin"/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instrText xml:space="preserve">PAGE  </w:instrText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separate"/>
    </w:r>
    <w:r w:rsidR="006C23DC">
      <w:rPr>
        <w:rStyle w:val="PageNumber"/>
        <w:rFonts w:ascii="Trebuchet MS" w:hAnsi="Trebuchet MS"/>
        <w:noProof/>
        <w:color w:val="404040" w:themeColor="text1" w:themeTint="BF"/>
        <w:sz w:val="20"/>
        <w:szCs w:val="20"/>
      </w:rPr>
      <w:t>2</w:t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end"/>
    </w:r>
  </w:p>
  <w:p w14:paraId="6DD3A621" w14:textId="77777777" w:rsidR="00286654" w:rsidRPr="003D5B4C" w:rsidRDefault="003D5B4C" w:rsidP="00867C04">
    <w:pPr>
      <w:pStyle w:val="calibri"/>
      <w:ind w:right="360"/>
      <w:rPr>
        <w:rFonts w:ascii="Trebuchet MS" w:hAnsi="Trebuchet MS"/>
        <w:color w:val="404040" w:themeColor="text1" w:themeTint="BF"/>
        <w:sz w:val="20"/>
        <w:szCs w:val="20"/>
      </w:rPr>
    </w:pPr>
    <w:r w:rsidRPr="003D5B4C">
      <w:rPr>
        <w:rFonts w:ascii="Trebuchet MS" w:hAnsi="Trebuchet MS"/>
        <w:color w:val="404040" w:themeColor="text1" w:themeTint="BF"/>
        <w:sz w:val="20"/>
        <w:szCs w:val="20"/>
      </w:rPr>
      <w:t>School District 8 Kootenay Lake</w:t>
    </w:r>
    <w:r w:rsidR="00286654" w:rsidRPr="003D5B4C">
      <w:rPr>
        <w:rFonts w:ascii="Trebuchet MS" w:hAnsi="Trebuchet MS"/>
        <w:color w:val="404040" w:themeColor="text1" w:themeTint="BF"/>
        <w:sz w:val="20"/>
        <w:szCs w:val="20"/>
      </w:rPr>
      <w:t xml:space="preserve"> – Subject</w:t>
    </w:r>
    <w:r w:rsidR="00286654" w:rsidRPr="003D5B4C">
      <w:rPr>
        <w:rFonts w:ascii="Trebuchet MS" w:hAnsi="Trebuchet MS"/>
        <w:color w:val="404040" w:themeColor="text1" w:themeTint="BF"/>
        <w:sz w:val="20"/>
        <w:szCs w:val="20"/>
      </w:rPr>
      <w:tab/>
    </w:r>
  </w:p>
  <w:p w14:paraId="54291B09" w14:textId="77777777" w:rsidR="004E1ADD" w:rsidRDefault="004E1ADD"/>
  <w:p w14:paraId="243532E4" w14:textId="77777777" w:rsidR="004E1ADD" w:rsidRDefault="004E1A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C498" w14:textId="77777777" w:rsidR="00CC5D67" w:rsidRDefault="00CC5D67">
    <w:pPr>
      <w:pStyle w:val="Header"/>
      <w:rPr>
        <w:noProof/>
      </w:rPr>
    </w:pPr>
  </w:p>
  <w:p w14:paraId="248FCBBF" w14:textId="77777777" w:rsidR="004E1ADD" w:rsidRDefault="004E1ADD"/>
  <w:p w14:paraId="42E97AAC" w14:textId="77777777" w:rsidR="004E1ADD" w:rsidRDefault="004E1A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89"/>
    <w:multiLevelType w:val="hybridMultilevel"/>
    <w:tmpl w:val="F074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59C"/>
    <w:multiLevelType w:val="hybridMultilevel"/>
    <w:tmpl w:val="7D16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5BE1"/>
    <w:multiLevelType w:val="hybridMultilevel"/>
    <w:tmpl w:val="351E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EE0"/>
    <w:multiLevelType w:val="hybridMultilevel"/>
    <w:tmpl w:val="1044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6B6E"/>
    <w:multiLevelType w:val="hybridMultilevel"/>
    <w:tmpl w:val="70D07C12"/>
    <w:lvl w:ilvl="0" w:tplc="3F98231A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FBB28EBE">
      <w:numFmt w:val="bullet"/>
      <w:lvlText w:val="•"/>
      <w:lvlJc w:val="left"/>
      <w:pPr>
        <w:ind w:left="967" w:hanging="361"/>
      </w:pPr>
      <w:rPr>
        <w:rFonts w:hint="default"/>
        <w:lang w:val="en-CA" w:eastAsia="en-CA" w:bidi="en-CA"/>
      </w:rPr>
    </w:lvl>
    <w:lvl w:ilvl="2" w:tplc="AD620D02">
      <w:numFmt w:val="bullet"/>
      <w:lvlText w:val="•"/>
      <w:lvlJc w:val="left"/>
      <w:pPr>
        <w:ind w:left="1415" w:hanging="361"/>
      </w:pPr>
      <w:rPr>
        <w:rFonts w:hint="default"/>
        <w:lang w:val="en-CA" w:eastAsia="en-CA" w:bidi="en-CA"/>
      </w:rPr>
    </w:lvl>
    <w:lvl w:ilvl="3" w:tplc="5DE0CF72">
      <w:numFmt w:val="bullet"/>
      <w:lvlText w:val="•"/>
      <w:lvlJc w:val="left"/>
      <w:pPr>
        <w:ind w:left="1863" w:hanging="361"/>
      </w:pPr>
      <w:rPr>
        <w:rFonts w:hint="default"/>
        <w:lang w:val="en-CA" w:eastAsia="en-CA" w:bidi="en-CA"/>
      </w:rPr>
    </w:lvl>
    <w:lvl w:ilvl="4" w:tplc="CFBAC660">
      <w:numFmt w:val="bullet"/>
      <w:lvlText w:val="•"/>
      <w:lvlJc w:val="left"/>
      <w:pPr>
        <w:ind w:left="2310" w:hanging="361"/>
      </w:pPr>
      <w:rPr>
        <w:rFonts w:hint="default"/>
        <w:lang w:val="en-CA" w:eastAsia="en-CA" w:bidi="en-CA"/>
      </w:rPr>
    </w:lvl>
    <w:lvl w:ilvl="5" w:tplc="FEEEAEB6">
      <w:numFmt w:val="bullet"/>
      <w:lvlText w:val="•"/>
      <w:lvlJc w:val="left"/>
      <w:pPr>
        <w:ind w:left="2758" w:hanging="361"/>
      </w:pPr>
      <w:rPr>
        <w:rFonts w:hint="default"/>
        <w:lang w:val="en-CA" w:eastAsia="en-CA" w:bidi="en-CA"/>
      </w:rPr>
    </w:lvl>
    <w:lvl w:ilvl="6" w:tplc="F4CE0AFE">
      <w:numFmt w:val="bullet"/>
      <w:lvlText w:val="•"/>
      <w:lvlJc w:val="left"/>
      <w:pPr>
        <w:ind w:left="3206" w:hanging="361"/>
      </w:pPr>
      <w:rPr>
        <w:rFonts w:hint="default"/>
        <w:lang w:val="en-CA" w:eastAsia="en-CA" w:bidi="en-CA"/>
      </w:rPr>
    </w:lvl>
    <w:lvl w:ilvl="7" w:tplc="F0B88C60">
      <w:numFmt w:val="bullet"/>
      <w:lvlText w:val="•"/>
      <w:lvlJc w:val="left"/>
      <w:pPr>
        <w:ind w:left="3653" w:hanging="361"/>
      </w:pPr>
      <w:rPr>
        <w:rFonts w:hint="default"/>
        <w:lang w:val="en-CA" w:eastAsia="en-CA" w:bidi="en-CA"/>
      </w:rPr>
    </w:lvl>
    <w:lvl w:ilvl="8" w:tplc="E2EE47D6">
      <w:numFmt w:val="bullet"/>
      <w:lvlText w:val="•"/>
      <w:lvlJc w:val="left"/>
      <w:pPr>
        <w:ind w:left="4101" w:hanging="361"/>
      </w:pPr>
      <w:rPr>
        <w:rFonts w:hint="default"/>
        <w:lang w:val="en-CA" w:eastAsia="en-CA" w:bidi="en-CA"/>
      </w:rPr>
    </w:lvl>
  </w:abstractNum>
  <w:abstractNum w:abstractNumId="5" w15:restartNumberingAfterBreak="0">
    <w:nsid w:val="12741523"/>
    <w:multiLevelType w:val="hybridMultilevel"/>
    <w:tmpl w:val="2198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0BB9"/>
    <w:multiLevelType w:val="hybridMultilevel"/>
    <w:tmpl w:val="CB5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356C"/>
    <w:multiLevelType w:val="hybridMultilevel"/>
    <w:tmpl w:val="499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4641"/>
    <w:multiLevelType w:val="hybridMultilevel"/>
    <w:tmpl w:val="C792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3B3"/>
    <w:multiLevelType w:val="hybridMultilevel"/>
    <w:tmpl w:val="A172FA5C"/>
    <w:lvl w:ilvl="0" w:tplc="36DACABA">
      <w:numFmt w:val="bullet"/>
      <w:lvlText w:val=""/>
      <w:lvlJc w:val="left"/>
      <w:pPr>
        <w:ind w:left="651" w:hanging="26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5A1CF8">
      <w:numFmt w:val="bullet"/>
      <w:lvlText w:val="•"/>
      <w:lvlJc w:val="left"/>
      <w:pPr>
        <w:ind w:left="1670" w:hanging="265"/>
      </w:pPr>
      <w:rPr>
        <w:rFonts w:hint="default"/>
        <w:lang w:val="en-US" w:eastAsia="en-US" w:bidi="ar-SA"/>
      </w:rPr>
    </w:lvl>
    <w:lvl w:ilvl="2" w:tplc="9934E4DA">
      <w:numFmt w:val="bullet"/>
      <w:lvlText w:val="•"/>
      <w:lvlJc w:val="left"/>
      <w:pPr>
        <w:ind w:left="2680" w:hanging="265"/>
      </w:pPr>
      <w:rPr>
        <w:rFonts w:hint="default"/>
        <w:lang w:val="en-US" w:eastAsia="en-US" w:bidi="ar-SA"/>
      </w:rPr>
    </w:lvl>
    <w:lvl w:ilvl="3" w:tplc="2320DAE6">
      <w:numFmt w:val="bullet"/>
      <w:lvlText w:val="•"/>
      <w:lvlJc w:val="left"/>
      <w:pPr>
        <w:ind w:left="3690" w:hanging="265"/>
      </w:pPr>
      <w:rPr>
        <w:rFonts w:hint="default"/>
        <w:lang w:val="en-US" w:eastAsia="en-US" w:bidi="ar-SA"/>
      </w:rPr>
    </w:lvl>
    <w:lvl w:ilvl="4" w:tplc="26D056AE">
      <w:numFmt w:val="bullet"/>
      <w:lvlText w:val="•"/>
      <w:lvlJc w:val="left"/>
      <w:pPr>
        <w:ind w:left="4700" w:hanging="265"/>
      </w:pPr>
      <w:rPr>
        <w:rFonts w:hint="default"/>
        <w:lang w:val="en-US" w:eastAsia="en-US" w:bidi="ar-SA"/>
      </w:rPr>
    </w:lvl>
    <w:lvl w:ilvl="5" w:tplc="D3AADEFE">
      <w:numFmt w:val="bullet"/>
      <w:lvlText w:val="•"/>
      <w:lvlJc w:val="left"/>
      <w:pPr>
        <w:ind w:left="5710" w:hanging="265"/>
      </w:pPr>
      <w:rPr>
        <w:rFonts w:hint="default"/>
        <w:lang w:val="en-US" w:eastAsia="en-US" w:bidi="ar-SA"/>
      </w:rPr>
    </w:lvl>
    <w:lvl w:ilvl="6" w:tplc="613A5EEC">
      <w:numFmt w:val="bullet"/>
      <w:lvlText w:val="•"/>
      <w:lvlJc w:val="left"/>
      <w:pPr>
        <w:ind w:left="6720" w:hanging="265"/>
      </w:pPr>
      <w:rPr>
        <w:rFonts w:hint="default"/>
        <w:lang w:val="en-US" w:eastAsia="en-US" w:bidi="ar-SA"/>
      </w:rPr>
    </w:lvl>
    <w:lvl w:ilvl="7" w:tplc="DCAE9C6E">
      <w:numFmt w:val="bullet"/>
      <w:lvlText w:val="•"/>
      <w:lvlJc w:val="left"/>
      <w:pPr>
        <w:ind w:left="7730" w:hanging="265"/>
      </w:pPr>
      <w:rPr>
        <w:rFonts w:hint="default"/>
        <w:lang w:val="en-US" w:eastAsia="en-US" w:bidi="ar-SA"/>
      </w:rPr>
    </w:lvl>
    <w:lvl w:ilvl="8" w:tplc="A92A4722">
      <w:numFmt w:val="bullet"/>
      <w:lvlText w:val="•"/>
      <w:lvlJc w:val="left"/>
      <w:pPr>
        <w:ind w:left="8740" w:hanging="265"/>
      </w:pPr>
      <w:rPr>
        <w:rFonts w:hint="default"/>
        <w:lang w:val="en-US" w:eastAsia="en-US" w:bidi="ar-SA"/>
      </w:rPr>
    </w:lvl>
  </w:abstractNum>
  <w:abstractNum w:abstractNumId="10" w15:restartNumberingAfterBreak="0">
    <w:nsid w:val="2F7C633F"/>
    <w:multiLevelType w:val="hybridMultilevel"/>
    <w:tmpl w:val="C6345F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1424EF"/>
    <w:multiLevelType w:val="hybridMultilevel"/>
    <w:tmpl w:val="29C0FB5E"/>
    <w:lvl w:ilvl="0" w:tplc="E02A3C9E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F2E843EE">
      <w:numFmt w:val="bullet"/>
      <w:lvlText w:val="•"/>
      <w:lvlJc w:val="left"/>
      <w:pPr>
        <w:ind w:left="967" w:hanging="361"/>
      </w:pPr>
      <w:rPr>
        <w:rFonts w:hint="default"/>
        <w:lang w:val="en-CA" w:eastAsia="en-CA" w:bidi="en-CA"/>
      </w:rPr>
    </w:lvl>
    <w:lvl w:ilvl="2" w:tplc="63BCBED0">
      <w:numFmt w:val="bullet"/>
      <w:lvlText w:val="•"/>
      <w:lvlJc w:val="left"/>
      <w:pPr>
        <w:ind w:left="1415" w:hanging="361"/>
      </w:pPr>
      <w:rPr>
        <w:rFonts w:hint="default"/>
        <w:lang w:val="en-CA" w:eastAsia="en-CA" w:bidi="en-CA"/>
      </w:rPr>
    </w:lvl>
    <w:lvl w:ilvl="3" w:tplc="B884116C">
      <w:numFmt w:val="bullet"/>
      <w:lvlText w:val="•"/>
      <w:lvlJc w:val="left"/>
      <w:pPr>
        <w:ind w:left="1863" w:hanging="361"/>
      </w:pPr>
      <w:rPr>
        <w:rFonts w:hint="default"/>
        <w:lang w:val="en-CA" w:eastAsia="en-CA" w:bidi="en-CA"/>
      </w:rPr>
    </w:lvl>
    <w:lvl w:ilvl="4" w:tplc="A1D0427C">
      <w:numFmt w:val="bullet"/>
      <w:lvlText w:val="•"/>
      <w:lvlJc w:val="left"/>
      <w:pPr>
        <w:ind w:left="2310" w:hanging="361"/>
      </w:pPr>
      <w:rPr>
        <w:rFonts w:hint="default"/>
        <w:lang w:val="en-CA" w:eastAsia="en-CA" w:bidi="en-CA"/>
      </w:rPr>
    </w:lvl>
    <w:lvl w:ilvl="5" w:tplc="1EF4BA34">
      <w:numFmt w:val="bullet"/>
      <w:lvlText w:val="•"/>
      <w:lvlJc w:val="left"/>
      <w:pPr>
        <w:ind w:left="2758" w:hanging="361"/>
      </w:pPr>
      <w:rPr>
        <w:rFonts w:hint="default"/>
        <w:lang w:val="en-CA" w:eastAsia="en-CA" w:bidi="en-CA"/>
      </w:rPr>
    </w:lvl>
    <w:lvl w:ilvl="6" w:tplc="CC0EA9A6">
      <w:numFmt w:val="bullet"/>
      <w:lvlText w:val="•"/>
      <w:lvlJc w:val="left"/>
      <w:pPr>
        <w:ind w:left="3206" w:hanging="361"/>
      </w:pPr>
      <w:rPr>
        <w:rFonts w:hint="default"/>
        <w:lang w:val="en-CA" w:eastAsia="en-CA" w:bidi="en-CA"/>
      </w:rPr>
    </w:lvl>
    <w:lvl w:ilvl="7" w:tplc="CB06571E">
      <w:numFmt w:val="bullet"/>
      <w:lvlText w:val="•"/>
      <w:lvlJc w:val="left"/>
      <w:pPr>
        <w:ind w:left="3653" w:hanging="361"/>
      </w:pPr>
      <w:rPr>
        <w:rFonts w:hint="default"/>
        <w:lang w:val="en-CA" w:eastAsia="en-CA" w:bidi="en-CA"/>
      </w:rPr>
    </w:lvl>
    <w:lvl w:ilvl="8" w:tplc="7332C3B4">
      <w:numFmt w:val="bullet"/>
      <w:lvlText w:val="•"/>
      <w:lvlJc w:val="left"/>
      <w:pPr>
        <w:ind w:left="4101" w:hanging="361"/>
      </w:pPr>
      <w:rPr>
        <w:rFonts w:hint="default"/>
        <w:lang w:val="en-CA" w:eastAsia="en-CA" w:bidi="en-CA"/>
      </w:rPr>
    </w:lvl>
  </w:abstractNum>
  <w:abstractNum w:abstractNumId="12" w15:restartNumberingAfterBreak="0">
    <w:nsid w:val="40AE0862"/>
    <w:multiLevelType w:val="hybridMultilevel"/>
    <w:tmpl w:val="9AB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15C33"/>
    <w:multiLevelType w:val="hybridMultilevel"/>
    <w:tmpl w:val="92B8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002D0"/>
    <w:multiLevelType w:val="hybridMultilevel"/>
    <w:tmpl w:val="3D18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48C0"/>
    <w:multiLevelType w:val="hybridMultilevel"/>
    <w:tmpl w:val="4F9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C05B9"/>
    <w:multiLevelType w:val="hybridMultilevel"/>
    <w:tmpl w:val="76C2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6B20"/>
    <w:multiLevelType w:val="hybridMultilevel"/>
    <w:tmpl w:val="E81C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6418A"/>
    <w:multiLevelType w:val="hybridMultilevel"/>
    <w:tmpl w:val="32C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F31B6"/>
    <w:multiLevelType w:val="hybridMultilevel"/>
    <w:tmpl w:val="B468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318CD"/>
    <w:multiLevelType w:val="hybridMultilevel"/>
    <w:tmpl w:val="26F4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0"/>
  </w:num>
  <w:num w:numId="5">
    <w:abstractNumId w:val="7"/>
  </w:num>
  <w:num w:numId="6">
    <w:abstractNumId w:val="18"/>
  </w:num>
  <w:num w:numId="7">
    <w:abstractNumId w:val="15"/>
  </w:num>
  <w:num w:numId="8">
    <w:abstractNumId w:val="16"/>
  </w:num>
  <w:num w:numId="9">
    <w:abstractNumId w:val="19"/>
  </w:num>
  <w:num w:numId="10">
    <w:abstractNumId w:val="17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13"/>
  </w:num>
  <w:num w:numId="17">
    <w:abstractNumId w:val="8"/>
  </w:num>
  <w:num w:numId="18">
    <w:abstractNumId w:val="14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67"/>
    <w:rsid w:val="00026C90"/>
    <w:rsid w:val="00037AE4"/>
    <w:rsid w:val="00081588"/>
    <w:rsid w:val="000918C6"/>
    <w:rsid w:val="00120844"/>
    <w:rsid w:val="001336D2"/>
    <w:rsid w:val="001E4601"/>
    <w:rsid w:val="00201DA1"/>
    <w:rsid w:val="002712D5"/>
    <w:rsid w:val="00286654"/>
    <w:rsid w:val="002B1786"/>
    <w:rsid w:val="002F12E6"/>
    <w:rsid w:val="00360F6F"/>
    <w:rsid w:val="003717DF"/>
    <w:rsid w:val="003835EF"/>
    <w:rsid w:val="00395AC1"/>
    <w:rsid w:val="003A1AEC"/>
    <w:rsid w:val="003D5B4C"/>
    <w:rsid w:val="004113DC"/>
    <w:rsid w:val="00453377"/>
    <w:rsid w:val="00464923"/>
    <w:rsid w:val="00470247"/>
    <w:rsid w:val="004C2CDF"/>
    <w:rsid w:val="004E0611"/>
    <w:rsid w:val="004E1ADD"/>
    <w:rsid w:val="00516F89"/>
    <w:rsid w:val="005535CD"/>
    <w:rsid w:val="005749B4"/>
    <w:rsid w:val="00634C22"/>
    <w:rsid w:val="0069088A"/>
    <w:rsid w:val="006931EE"/>
    <w:rsid w:val="00695042"/>
    <w:rsid w:val="006A204F"/>
    <w:rsid w:val="006A3611"/>
    <w:rsid w:val="006B2FB3"/>
    <w:rsid w:val="006C23DC"/>
    <w:rsid w:val="006D1DD7"/>
    <w:rsid w:val="006E68E8"/>
    <w:rsid w:val="006F1DE6"/>
    <w:rsid w:val="006F5DDA"/>
    <w:rsid w:val="0071014E"/>
    <w:rsid w:val="00745A54"/>
    <w:rsid w:val="007471B1"/>
    <w:rsid w:val="007974C0"/>
    <w:rsid w:val="007E0472"/>
    <w:rsid w:val="007F0319"/>
    <w:rsid w:val="007F3CB4"/>
    <w:rsid w:val="00814469"/>
    <w:rsid w:val="00867C04"/>
    <w:rsid w:val="008C342D"/>
    <w:rsid w:val="008C4E96"/>
    <w:rsid w:val="008E3129"/>
    <w:rsid w:val="00900C7D"/>
    <w:rsid w:val="00904AA3"/>
    <w:rsid w:val="009335F5"/>
    <w:rsid w:val="00992E87"/>
    <w:rsid w:val="0099565B"/>
    <w:rsid w:val="009C4C6F"/>
    <w:rsid w:val="009E01F7"/>
    <w:rsid w:val="009F07DF"/>
    <w:rsid w:val="009F69AC"/>
    <w:rsid w:val="00A36AEA"/>
    <w:rsid w:val="00A84E97"/>
    <w:rsid w:val="00AB0F90"/>
    <w:rsid w:val="00AB2488"/>
    <w:rsid w:val="00AC7536"/>
    <w:rsid w:val="00B53BC1"/>
    <w:rsid w:val="00B553B6"/>
    <w:rsid w:val="00B814D8"/>
    <w:rsid w:val="00BD0013"/>
    <w:rsid w:val="00C63C88"/>
    <w:rsid w:val="00CC5D67"/>
    <w:rsid w:val="00CF46EE"/>
    <w:rsid w:val="00D148BE"/>
    <w:rsid w:val="00D33EBA"/>
    <w:rsid w:val="00D661DD"/>
    <w:rsid w:val="00DF19AC"/>
    <w:rsid w:val="00E10E6D"/>
    <w:rsid w:val="00E16169"/>
    <w:rsid w:val="00E9101E"/>
    <w:rsid w:val="00EC5A58"/>
    <w:rsid w:val="00F04432"/>
    <w:rsid w:val="00F06E58"/>
    <w:rsid w:val="00F60434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6D606E"/>
  <w14:defaultImageDpi w14:val="300"/>
  <w15:docId w15:val="{2910723F-F7A3-486C-9418-72F54EA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469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14469"/>
    <w:pPr>
      <w:keepNext/>
      <w:widowControl w:val="0"/>
      <w:pBdr>
        <w:top w:val="single" w:sz="7" w:space="7" w:color="auto"/>
        <w:left w:val="single" w:sz="7" w:space="6" w:color="auto"/>
        <w:bottom w:val="single" w:sz="7" w:space="4" w:color="auto"/>
        <w:right w:val="single" w:sz="7" w:space="6" w:color="auto"/>
      </w:pBdr>
      <w:tabs>
        <w:tab w:val="left" w:pos="-720"/>
      </w:tabs>
      <w:suppressAutoHyphens/>
      <w:jc w:val="center"/>
      <w:outlineLvl w:val="1"/>
    </w:pPr>
    <w:rPr>
      <w:rFonts w:eastAsia="Times New Roman"/>
      <w:b/>
      <w:snapToGrid w:val="0"/>
      <w:spacing w:val="-2"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4469"/>
    <w:pPr>
      <w:keepNext/>
      <w:widowControl w:val="0"/>
      <w:jc w:val="center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4469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4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4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nhideWhenUsed/>
    <w:rsid w:val="00CF4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F46EE"/>
    <w:rPr>
      <w:rFonts w:ascii="Lucida Grande" w:hAnsi="Lucida Grande" w:cs="Lucida Grande"/>
      <w:sz w:val="18"/>
      <w:szCs w:val="18"/>
      <w:lang w:eastAsia="en-US"/>
    </w:rPr>
  </w:style>
  <w:style w:type="paragraph" w:customStyle="1" w:styleId="calibri">
    <w:name w:val="calibri"/>
    <w:basedOn w:val="Header"/>
    <w:rsid w:val="004E0611"/>
  </w:style>
  <w:style w:type="character" w:styleId="PageNumber">
    <w:name w:val="page number"/>
    <w:basedOn w:val="DefaultParagraphFont"/>
    <w:uiPriority w:val="99"/>
    <w:semiHidden/>
    <w:unhideWhenUsed/>
    <w:rsid w:val="00867C04"/>
  </w:style>
  <w:style w:type="character" w:customStyle="1" w:styleId="Heading1Char">
    <w:name w:val="Heading 1 Char"/>
    <w:basedOn w:val="DefaultParagraphFont"/>
    <w:link w:val="Heading1"/>
    <w:rsid w:val="00814469"/>
    <w:rPr>
      <w:rFonts w:eastAsia="Times New Roman"/>
      <w:b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814469"/>
    <w:rPr>
      <w:rFonts w:eastAsia="Times New Roman"/>
      <w:b/>
      <w:snapToGrid w:val="0"/>
      <w:spacing w:val="-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4469"/>
    <w:rPr>
      <w:rFonts w:eastAsia="Times New Roman"/>
      <w:b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14469"/>
    <w:rPr>
      <w:rFonts w:ascii="Calibri" w:eastAsia="Times New Roman" w:hAnsi="Calibri"/>
      <w:b/>
      <w:bCs/>
      <w:snapToGrid w:val="0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814469"/>
    <w:pPr>
      <w:widowControl w:val="0"/>
    </w:pPr>
    <w:rPr>
      <w:rFonts w:ascii="Arial" w:eastAsia="Times New Roman" w:hAnsi="Arial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14469"/>
    <w:rPr>
      <w:rFonts w:ascii="Arial" w:eastAsia="Times New Roman" w:hAnsi="Arial"/>
      <w:snapToGrid w:val="0"/>
      <w:sz w:val="24"/>
    </w:rPr>
  </w:style>
  <w:style w:type="character" w:styleId="EndnoteReference">
    <w:name w:val="endnote reference"/>
    <w:semiHidden/>
    <w:rsid w:val="0081446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14469"/>
    <w:pPr>
      <w:widowControl w:val="0"/>
    </w:pPr>
    <w:rPr>
      <w:rFonts w:ascii="Arial" w:eastAsia="Times New Roman" w:hAnsi="Arial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4469"/>
    <w:rPr>
      <w:rFonts w:ascii="Arial" w:eastAsia="Times New Roman" w:hAnsi="Arial"/>
      <w:snapToGrid w:val="0"/>
      <w:sz w:val="24"/>
    </w:rPr>
  </w:style>
  <w:style w:type="character" w:styleId="FootnoteReference">
    <w:name w:val="footnote reference"/>
    <w:semiHidden/>
    <w:rsid w:val="0081446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14469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1446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814469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14469"/>
    <w:pPr>
      <w:widowControl w:val="0"/>
      <w:tabs>
        <w:tab w:val="right" w:pos="9360"/>
      </w:tabs>
      <w:suppressAutoHyphens/>
      <w:ind w:lef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14469"/>
    <w:pPr>
      <w:widowControl w:val="0"/>
      <w:suppressAutoHyphens/>
      <w:ind w:lef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14469"/>
    <w:pPr>
      <w:widowControl w:val="0"/>
      <w:tabs>
        <w:tab w:val="right" w:pos="9360"/>
      </w:tabs>
      <w:suppressAutoHyphens/>
      <w:ind w:lef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Arial" w:eastAsia="Times New Roman" w:hAnsi="Arial"/>
      <w:snapToGrid w:val="0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1446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Arial" w:eastAsia="Times New Roman" w:hAnsi="Arial"/>
      <w:snapToGrid w:val="0"/>
      <w:sz w:val="20"/>
      <w:szCs w:val="20"/>
    </w:rPr>
  </w:style>
  <w:style w:type="paragraph" w:styleId="TOAHeading">
    <w:name w:val="toa heading"/>
    <w:basedOn w:val="Normal"/>
    <w:next w:val="Normal"/>
    <w:semiHidden/>
    <w:rsid w:val="00814469"/>
    <w:pPr>
      <w:widowControl w:val="0"/>
      <w:tabs>
        <w:tab w:val="right" w:pos="9360"/>
      </w:tabs>
      <w:suppressAutoHyphens/>
    </w:pPr>
    <w:rPr>
      <w:rFonts w:ascii="Arial" w:eastAsia="Times New Roman" w:hAnsi="Arial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814469"/>
    <w:pPr>
      <w:widowControl w:val="0"/>
    </w:pPr>
    <w:rPr>
      <w:rFonts w:ascii="Arial" w:eastAsia="Times New Roman" w:hAnsi="Arial"/>
      <w:snapToGrid w:val="0"/>
      <w:szCs w:val="20"/>
    </w:rPr>
  </w:style>
  <w:style w:type="character" w:customStyle="1" w:styleId="EquationCaption">
    <w:name w:val="_Equation Caption"/>
    <w:rsid w:val="00814469"/>
  </w:style>
  <w:style w:type="paragraph" w:styleId="BlockText">
    <w:name w:val="Block Text"/>
    <w:basedOn w:val="Normal"/>
    <w:rsid w:val="00814469"/>
    <w:pPr>
      <w:widowControl w:val="0"/>
      <w:tabs>
        <w:tab w:val="left" w:pos="0"/>
        <w:tab w:val="left" w:pos="372"/>
        <w:tab w:val="left" w:pos="576"/>
        <w:tab w:val="left" w:pos="720"/>
        <w:tab w:val="left" w:pos="864"/>
        <w:tab w:val="left" w:pos="1440"/>
        <w:tab w:val="left" w:pos="2160"/>
        <w:tab w:val="left" w:pos="2592"/>
        <w:tab w:val="left" w:pos="2880"/>
      </w:tabs>
      <w:suppressAutoHyphens/>
      <w:ind w:left="2592" w:right="372" w:hanging="2592"/>
    </w:pPr>
    <w:rPr>
      <w:rFonts w:eastAsia="Times New Roman"/>
      <w:snapToGrid w:val="0"/>
      <w:szCs w:val="20"/>
      <w:lang w:val="en-GB"/>
    </w:rPr>
  </w:style>
  <w:style w:type="paragraph" w:styleId="BodyText">
    <w:name w:val="Body Text"/>
    <w:basedOn w:val="Normal"/>
    <w:link w:val="BodyTextChar"/>
    <w:rsid w:val="00814469"/>
    <w:pPr>
      <w:widowControl w:val="0"/>
      <w:tabs>
        <w:tab w:val="left" w:pos="0"/>
      </w:tabs>
      <w:suppressAutoHyphens/>
    </w:pPr>
    <w:rPr>
      <w:rFonts w:eastAsia="Times New Roman"/>
      <w:b/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14469"/>
    <w:rPr>
      <w:rFonts w:eastAsia="Times New Roman"/>
      <w:b/>
      <w:snapToGrid w:val="0"/>
      <w:sz w:val="24"/>
      <w:lang w:val="en-GB"/>
    </w:rPr>
  </w:style>
  <w:style w:type="paragraph" w:styleId="BodyText2">
    <w:name w:val="Body Text 2"/>
    <w:basedOn w:val="Normal"/>
    <w:link w:val="BodyText2Char"/>
    <w:rsid w:val="0081446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814469"/>
    <w:rPr>
      <w:rFonts w:eastAsia="Times New Roman"/>
      <w:snapToGrid w:val="0"/>
      <w:sz w:val="24"/>
    </w:rPr>
  </w:style>
  <w:style w:type="paragraph" w:styleId="BodyTextIndent">
    <w:name w:val="Body Text Indent"/>
    <w:basedOn w:val="Normal"/>
    <w:link w:val="BodyTextIndentChar"/>
    <w:rsid w:val="0081446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rFonts w:eastAsia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4469"/>
    <w:rPr>
      <w:rFonts w:eastAsia="Times New Roman"/>
      <w:snapToGrid w:val="0"/>
      <w:sz w:val="24"/>
    </w:rPr>
  </w:style>
  <w:style w:type="table" w:styleId="TableGrid">
    <w:name w:val="Table Grid"/>
    <w:basedOn w:val="TableNormal"/>
    <w:rsid w:val="00814469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1446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814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FollowedHyperlink">
    <w:name w:val="FollowedHyperlink"/>
    <w:rsid w:val="0081446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1446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81446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1446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814469"/>
    <w:pPr>
      <w:widowControl w:val="0"/>
      <w:spacing w:before="240" w:after="60"/>
      <w:jc w:val="center"/>
      <w:outlineLvl w:val="0"/>
    </w:pPr>
    <w:rPr>
      <w:rFonts w:ascii="Calibri Light" w:eastAsia="Times New Roman" w:hAnsi="Calibri Light"/>
      <w:b/>
      <w:bCs/>
      <w:snapToGrid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4469"/>
    <w:rPr>
      <w:rFonts w:ascii="Calibri Light" w:eastAsia="Times New Roman" w:hAnsi="Calibri Light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469"/>
    <w:pPr>
      <w:widowControl w:val="0"/>
      <w:spacing w:after="60"/>
      <w:jc w:val="center"/>
      <w:outlineLvl w:val="1"/>
    </w:pPr>
    <w:rPr>
      <w:rFonts w:ascii="Calibri Light" w:eastAsia="Times New Roman" w:hAnsi="Calibri Light"/>
      <w:snapToGrid w:val="0"/>
    </w:rPr>
  </w:style>
  <w:style w:type="character" w:customStyle="1" w:styleId="SubtitleChar">
    <w:name w:val="Subtitle Char"/>
    <w:basedOn w:val="DefaultParagraphFont"/>
    <w:link w:val="Subtitle"/>
    <w:rsid w:val="00814469"/>
    <w:rPr>
      <w:rFonts w:ascii="Calibri Light" w:eastAsia="Times New Roman" w:hAnsi="Calibri Light"/>
      <w:snapToGrid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814469"/>
    <w:pPr>
      <w:widowControl w:val="0"/>
    </w:pPr>
    <w:rPr>
      <w:rFonts w:ascii="Arial" w:eastAsia="Times New Roman" w:hAnsi="Arial"/>
      <w:snapToGrid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469"/>
    <w:pPr>
      <w:widowControl w:val="0"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/>
      <w:i/>
      <w:iCs/>
      <w:snapToGrid w:val="0"/>
      <w:color w:val="5B9BD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469"/>
    <w:rPr>
      <w:rFonts w:ascii="Arial" w:eastAsia="Times New Roman" w:hAnsi="Arial"/>
      <w:i/>
      <w:iCs/>
      <w:snapToGrid w:val="0"/>
      <w:color w:val="5B9BD5"/>
    </w:rPr>
  </w:style>
  <w:style w:type="character" w:styleId="CommentReference">
    <w:name w:val="annotation reference"/>
    <w:uiPriority w:val="99"/>
    <w:rsid w:val="00814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4469"/>
    <w:pPr>
      <w:widowControl w:val="0"/>
    </w:pPr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469"/>
    <w:rPr>
      <w:rFonts w:ascii="Arial" w:eastAsia="Times New Roman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1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4469"/>
    <w:rPr>
      <w:rFonts w:ascii="Arial" w:eastAsia="Times New Roman" w:hAnsi="Arial"/>
      <w:b/>
      <w:bCs/>
      <w:snapToGrid w:val="0"/>
    </w:rPr>
  </w:style>
  <w:style w:type="paragraph" w:customStyle="1" w:styleId="Default">
    <w:name w:val="Default"/>
    <w:rsid w:val="0081446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14469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jc w:val="left"/>
      <w:outlineLvl w:val="9"/>
    </w:pPr>
    <w:rPr>
      <w:rFonts w:ascii="Calibri Light" w:hAnsi="Calibri Light"/>
      <w:b w:val="0"/>
      <w:snapToGrid/>
      <w:color w:val="2E74B5"/>
      <w:sz w:val="32"/>
      <w:szCs w:val="32"/>
      <w:u w:val="none"/>
    </w:rPr>
  </w:style>
  <w:style w:type="character" w:customStyle="1" w:styleId="NoSpacingChar">
    <w:name w:val="No Spacing Char"/>
    <w:link w:val="NoSpacing"/>
    <w:uiPriority w:val="1"/>
    <w:rsid w:val="00814469"/>
    <w:rPr>
      <w:rFonts w:ascii="Arial" w:eastAsia="Times New Roman" w:hAnsi="Arial"/>
      <w:snapToGrid w:val="0"/>
    </w:rPr>
  </w:style>
  <w:style w:type="character" w:styleId="Emphasis">
    <w:name w:val="Emphasis"/>
    <w:qFormat/>
    <w:rsid w:val="00814469"/>
    <w:rPr>
      <w:i/>
      <w:iCs/>
    </w:rPr>
  </w:style>
  <w:style w:type="character" w:styleId="UnresolvedMention">
    <w:name w:val="Unresolved Mention"/>
    <w:uiPriority w:val="99"/>
    <w:semiHidden/>
    <w:unhideWhenUsed/>
    <w:rsid w:val="00814469"/>
    <w:rPr>
      <w:color w:val="605E5C"/>
      <w:shd w:val="clear" w:color="auto" w:fill="E1DFDD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814469"/>
    <w:rPr>
      <w:rFonts w:ascii="Calibri" w:eastAsia="Times New Roman" w:hAnsi="Calibri"/>
      <w:color w:val="76923C"/>
      <w:sz w:val="22"/>
      <w:szCs w:val="22"/>
      <w:lang w:val="en-CA" w:eastAsia="en-CA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rsid w:val="00814469"/>
    <w:rPr>
      <w:rFonts w:eastAsia="Times New Roman"/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inclusiveeducation.sd8.bc.ca/sites/default/files/EA%20and%20YFW%20Handbook.pdf" TargetMode="External"/><Relationship Id="rId13" Type="http://schemas.openxmlformats.org/officeDocument/2006/relationships/hyperlink" Target="mailto:clerical.inc@sd8.bc.ca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afe.schools@sd8.bc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cchildrens.ca/SHHC-Inpatient-Services-site/Documents/NSS%20Seizure%20Referral%20-%20FINAL%2020210727.pdf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iorhealth.ca/sites/default/files/PDFS/nursing-support-services-list-by-school-district.pdf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http://www.bcchildrens.ca/our-services/sunny-hill-health-centre/our-services/nursing-suppor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inclusiveeducation.sd8.bc.ca/sites/default/files/EA%20and%20YFW%20Handbook.pdf" TargetMode="External"/><Relationship Id="rId14" Type="http://schemas.openxmlformats.org/officeDocument/2006/relationships/image" Target="media/image1.png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services\OneDrive%20-%20School%20District%208%20(1)\Documents\Templates,%20Logo's%20Branding%20info\SD8-Letterhead-District-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73D9B-937B-8C45-B8F9-191F4844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SD8-Letterhead-District-Source</Template>
  <TotalTime>18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Lovette - Coordinator Inclusive Education</dc:creator>
  <cp:keywords/>
  <dc:description/>
  <cp:lastModifiedBy>Clerical Inclusive Education (Palma)</cp:lastModifiedBy>
  <cp:revision>21</cp:revision>
  <cp:lastPrinted>2018-11-07T21:52:00Z</cp:lastPrinted>
  <dcterms:created xsi:type="dcterms:W3CDTF">2022-08-18T20:49:00Z</dcterms:created>
  <dcterms:modified xsi:type="dcterms:W3CDTF">2022-09-13T18:12:00Z</dcterms:modified>
</cp:coreProperties>
</file>